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20" w:type="dxa"/>
        <w:tblInd w:w="-266" w:type="dxa"/>
        <w:tblLayout w:type="fixed"/>
        <w:tblCellMar>
          <w:left w:w="113" w:type="dxa"/>
          <w:right w:w="113" w:type="dxa"/>
        </w:tblCellMar>
        <w:tblLook w:val="00A0" w:firstRow="1" w:lastRow="0" w:firstColumn="1" w:lastColumn="0" w:noHBand="0" w:noVBand="0"/>
      </w:tblPr>
      <w:tblGrid>
        <w:gridCol w:w="4073"/>
        <w:gridCol w:w="247"/>
      </w:tblGrid>
      <w:tr w:rsidR="00875481" w:rsidRPr="00E82B39" w:rsidTr="00232809">
        <w:trPr>
          <w:cantSplit/>
        </w:trPr>
        <w:tc>
          <w:tcPr>
            <w:tcW w:w="4073" w:type="dxa"/>
            <w:shd w:val="clear" w:color="auto" w:fill="auto"/>
            <w:noWrap/>
            <w:tcMar>
              <w:right w:w="0" w:type="dxa"/>
            </w:tcMar>
            <w:tcFitText/>
            <w:vAlign w:val="center"/>
          </w:tcPr>
          <w:p w:rsidR="00875481" w:rsidRPr="00E82B39" w:rsidRDefault="00875481" w:rsidP="00232809">
            <w:pPr>
              <w:tabs>
                <w:tab w:val="left" w:pos="3960"/>
              </w:tabs>
              <w:ind w:right="609"/>
              <w:rPr>
                <w:rFonts w:cs="Arial"/>
                <w:sz w:val="16"/>
                <w:szCs w:val="16"/>
              </w:rPr>
            </w:pPr>
            <w:bookmarkStart w:id="0" w:name="_GoBack"/>
            <w:bookmarkEnd w:id="0"/>
          </w:p>
        </w:tc>
        <w:tc>
          <w:tcPr>
            <w:tcW w:w="247" w:type="dxa"/>
            <w:shd w:val="clear" w:color="auto" w:fill="auto"/>
            <w:noWrap/>
            <w:tcMar>
              <w:left w:w="0" w:type="dxa"/>
              <w:right w:w="0" w:type="dxa"/>
            </w:tcMar>
            <w:vAlign w:val="center"/>
          </w:tcPr>
          <w:p w:rsidR="00875481" w:rsidRPr="00E82B39" w:rsidRDefault="00875481" w:rsidP="0068580E">
            <w:pPr>
              <w:tabs>
                <w:tab w:val="left" w:pos="3600"/>
              </w:tabs>
              <w:rPr>
                <w:rFonts w:cs="Arial"/>
                <w:sz w:val="16"/>
                <w:szCs w:val="16"/>
              </w:rPr>
            </w:pPr>
            <w:r w:rsidRPr="00E82B39">
              <w:rPr>
                <w:rFonts w:cs="Arial"/>
                <w:sz w:val="16"/>
                <w:szCs w:val="16"/>
              </w:rPr>
              <w:fldChar w:fldCharType="begin"/>
            </w:r>
            <w:r w:rsidRPr="00E82B39">
              <w:rPr>
                <w:rFonts w:cs="Arial"/>
                <w:sz w:val="16"/>
                <w:szCs w:val="16"/>
              </w:rPr>
              <w:instrText xml:space="preserve"> DOCPROPERTY  Kst  \* MERGEFORMAT </w:instrText>
            </w:r>
            <w:r w:rsidRPr="00E82B39">
              <w:rPr>
                <w:rFonts w:cs="Arial"/>
                <w:sz w:val="16"/>
                <w:szCs w:val="16"/>
              </w:rPr>
              <w:fldChar w:fldCharType="separate"/>
            </w:r>
            <w:r>
              <w:rPr>
                <w:rFonts w:cs="Arial"/>
                <w:sz w:val="16"/>
                <w:szCs w:val="16"/>
              </w:rPr>
              <w:t>1</w:t>
            </w:r>
            <w:r w:rsidRPr="00E82B39">
              <w:rPr>
                <w:rFonts w:cs="Arial"/>
                <w:sz w:val="16"/>
                <w:szCs w:val="16"/>
              </w:rPr>
              <w:fldChar w:fldCharType="end"/>
            </w:r>
          </w:p>
        </w:tc>
      </w:tr>
      <w:tr w:rsidR="00875481" w:rsidRPr="00E82B39" w:rsidTr="00232809">
        <w:trPr>
          <w:gridAfter w:val="1"/>
          <w:wAfter w:w="247" w:type="dxa"/>
          <w:cantSplit/>
          <w:trHeight w:hRule="exact" w:val="85"/>
        </w:trPr>
        <w:tc>
          <w:tcPr>
            <w:tcW w:w="4073" w:type="dxa"/>
            <w:shd w:val="clear" w:color="auto" w:fill="auto"/>
            <w:vAlign w:val="center"/>
          </w:tcPr>
          <w:p w:rsidR="00875481" w:rsidRPr="00E82B39" w:rsidRDefault="00875481" w:rsidP="00232809">
            <w:pPr>
              <w:tabs>
                <w:tab w:val="left" w:pos="3600"/>
              </w:tabs>
              <w:ind w:hanging="645"/>
              <w:rPr>
                <w:rFonts w:cs="Arial"/>
                <w:sz w:val="16"/>
                <w:szCs w:val="16"/>
              </w:rPr>
            </w:pPr>
          </w:p>
        </w:tc>
      </w:tr>
    </w:tbl>
    <w:p w:rsidR="00875481" w:rsidRPr="002B5CE5" w:rsidRDefault="00875481" w:rsidP="00875481">
      <w:pPr>
        <w:tabs>
          <w:tab w:val="left" w:pos="3600"/>
        </w:tabs>
        <w:spacing w:line="288" w:lineRule="auto"/>
        <w:rPr>
          <w:rFonts w:cs="Arial"/>
          <w:sz w:val="12"/>
          <w:szCs w:val="12"/>
        </w:rPr>
      </w:pPr>
    </w:p>
    <w:tbl>
      <w:tblPr>
        <w:tblpPr w:leftFromText="142" w:rightFromText="142" w:vertAnchor="text" w:horzAnchor="margin" w:tblpY="1"/>
        <w:tblOverlap w:val="never"/>
        <w:tblW w:w="5529" w:type="dxa"/>
        <w:tblLook w:val="00A0" w:firstRow="1" w:lastRow="0" w:firstColumn="1" w:lastColumn="0" w:noHBand="0" w:noVBand="0"/>
      </w:tblPr>
      <w:tblGrid>
        <w:gridCol w:w="5529"/>
      </w:tblGrid>
      <w:tr w:rsidR="00875481" w:rsidRPr="00E82B39" w:rsidTr="00232809">
        <w:trPr>
          <w:trHeight w:hRule="exact" w:val="1701"/>
        </w:trPr>
        <w:tc>
          <w:tcPr>
            <w:tcW w:w="5529" w:type="dxa"/>
            <w:shd w:val="clear" w:color="auto" w:fill="auto"/>
          </w:tcPr>
          <w:p w:rsidR="0068580E" w:rsidRDefault="00922456" w:rsidP="00232809">
            <w:pPr>
              <w:tabs>
                <w:tab w:val="left" w:pos="3600"/>
              </w:tabs>
              <w:rPr>
                <w:rFonts w:cs="Arial"/>
                <w:szCs w:val="23"/>
              </w:rPr>
            </w:pPr>
            <w:r>
              <w:rPr>
                <w:rFonts w:cs="Arial"/>
                <w:szCs w:val="23"/>
              </w:rPr>
              <w:t>Röm. Kath. Pfarre Eibiswald</w:t>
            </w:r>
          </w:p>
          <w:p w:rsidR="00922456" w:rsidRDefault="00922456" w:rsidP="00232809">
            <w:pPr>
              <w:tabs>
                <w:tab w:val="left" w:pos="3600"/>
              </w:tabs>
              <w:rPr>
                <w:rFonts w:cs="Arial"/>
                <w:szCs w:val="23"/>
              </w:rPr>
            </w:pPr>
            <w:r>
              <w:rPr>
                <w:rFonts w:cs="Arial"/>
                <w:szCs w:val="23"/>
              </w:rPr>
              <w:t>Kindergärten/Krippe</w:t>
            </w:r>
          </w:p>
          <w:p w:rsidR="00922456" w:rsidRDefault="00922456" w:rsidP="00232809">
            <w:pPr>
              <w:tabs>
                <w:tab w:val="left" w:pos="3600"/>
              </w:tabs>
              <w:rPr>
                <w:rFonts w:cs="Arial"/>
                <w:szCs w:val="23"/>
              </w:rPr>
            </w:pPr>
            <w:r>
              <w:rPr>
                <w:rFonts w:cs="Arial"/>
                <w:szCs w:val="23"/>
              </w:rPr>
              <w:t>8552 Eibiswald 45</w:t>
            </w:r>
          </w:p>
          <w:p w:rsidR="00922456" w:rsidRDefault="00922456" w:rsidP="00232809">
            <w:pPr>
              <w:tabs>
                <w:tab w:val="left" w:pos="3600"/>
              </w:tabs>
              <w:rPr>
                <w:rFonts w:cs="Arial"/>
                <w:szCs w:val="23"/>
              </w:rPr>
            </w:pPr>
          </w:p>
          <w:p w:rsidR="00875481" w:rsidRPr="00E82B39" w:rsidRDefault="00875481" w:rsidP="001B5DD3">
            <w:pPr>
              <w:tabs>
                <w:tab w:val="left" w:pos="3600"/>
              </w:tabs>
              <w:rPr>
                <w:rFonts w:cs="Arial"/>
                <w:szCs w:val="23"/>
              </w:rPr>
            </w:pPr>
            <w:r>
              <w:rPr>
                <w:rFonts w:cs="Arial"/>
                <w:szCs w:val="23"/>
              </w:rPr>
              <w:t xml:space="preserve">An alle </w:t>
            </w:r>
            <w:r w:rsidR="005E16C5">
              <w:rPr>
                <w:rFonts w:cs="Arial"/>
                <w:szCs w:val="23"/>
              </w:rPr>
              <w:t xml:space="preserve">Eltern </w:t>
            </w:r>
            <w:r>
              <w:rPr>
                <w:rFonts w:cs="Arial"/>
                <w:szCs w:val="23"/>
              </w:rPr>
              <w:t>diözesane</w:t>
            </w:r>
            <w:r w:rsidR="001B5DD3">
              <w:rPr>
                <w:rFonts w:cs="Arial"/>
                <w:szCs w:val="23"/>
              </w:rPr>
              <w:t>r</w:t>
            </w:r>
            <w:r>
              <w:rPr>
                <w:rFonts w:cs="Arial"/>
                <w:szCs w:val="23"/>
              </w:rPr>
              <w:t xml:space="preserve"> Kinderbildungs- und </w:t>
            </w:r>
            <w:r w:rsidR="00F6375B">
              <w:rPr>
                <w:rFonts w:cs="Arial"/>
                <w:szCs w:val="23"/>
              </w:rPr>
              <w:br/>
              <w:t>-</w:t>
            </w:r>
            <w:r>
              <w:rPr>
                <w:rFonts w:cs="Arial"/>
                <w:szCs w:val="23"/>
              </w:rPr>
              <w:t>betreuungseinrichtungen</w:t>
            </w:r>
          </w:p>
        </w:tc>
      </w:tr>
      <w:tr w:rsidR="00875481" w:rsidRPr="00E82B39" w:rsidTr="00232809">
        <w:trPr>
          <w:trHeight w:hRule="exact" w:val="454"/>
        </w:trPr>
        <w:tc>
          <w:tcPr>
            <w:tcW w:w="5529" w:type="dxa"/>
            <w:shd w:val="clear" w:color="auto" w:fill="auto"/>
            <w:vAlign w:val="bottom"/>
          </w:tcPr>
          <w:p w:rsidR="00875481" w:rsidRPr="00E82B39" w:rsidRDefault="00875481" w:rsidP="00232809">
            <w:pPr>
              <w:tabs>
                <w:tab w:val="left" w:pos="3600"/>
              </w:tabs>
              <w:rPr>
                <w:rFonts w:cs="Arial"/>
                <w:szCs w:val="23"/>
              </w:rPr>
            </w:pPr>
          </w:p>
        </w:tc>
      </w:tr>
    </w:tbl>
    <w:p w:rsidR="00875481" w:rsidRPr="00E82B39" w:rsidRDefault="00875481" w:rsidP="00875481">
      <w:pPr>
        <w:rPr>
          <w:vanish/>
        </w:rPr>
      </w:pPr>
    </w:p>
    <w:tbl>
      <w:tblPr>
        <w:tblW w:w="0" w:type="auto"/>
        <w:tblLook w:val="00A0" w:firstRow="1" w:lastRow="0" w:firstColumn="1" w:lastColumn="0" w:noHBand="0" w:noVBand="0"/>
      </w:tblPr>
      <w:tblGrid>
        <w:gridCol w:w="3528"/>
      </w:tblGrid>
      <w:tr w:rsidR="00875481" w:rsidRPr="00B34F35" w:rsidTr="00232809">
        <w:trPr>
          <w:trHeight w:val="964"/>
        </w:trPr>
        <w:tc>
          <w:tcPr>
            <w:tcW w:w="3528" w:type="dxa"/>
            <w:shd w:val="clear" w:color="auto" w:fill="auto"/>
          </w:tcPr>
          <w:p w:rsidR="0068580E" w:rsidRDefault="0068580E" w:rsidP="00232809">
            <w:pPr>
              <w:jc w:val="right"/>
              <w:rPr>
                <w:rFonts w:cs="Arial"/>
                <w:szCs w:val="23"/>
              </w:rPr>
            </w:pPr>
          </w:p>
          <w:p w:rsidR="00875481" w:rsidRPr="00F6375B" w:rsidRDefault="00875481" w:rsidP="00232809">
            <w:pPr>
              <w:jc w:val="right"/>
              <w:rPr>
                <w:rFonts w:cs="Arial"/>
                <w:szCs w:val="23"/>
              </w:rPr>
            </w:pPr>
            <w:r w:rsidRPr="00F6375B">
              <w:rPr>
                <w:rFonts w:cs="Arial"/>
                <w:szCs w:val="23"/>
              </w:rPr>
              <w:t xml:space="preserve">Graz, </w:t>
            </w:r>
            <w:r w:rsidR="001B5DD3">
              <w:rPr>
                <w:rFonts w:cs="Arial"/>
                <w:szCs w:val="23"/>
              </w:rPr>
              <w:t>24</w:t>
            </w:r>
            <w:r w:rsidR="00B46C8F">
              <w:rPr>
                <w:rFonts w:cs="Arial"/>
                <w:szCs w:val="23"/>
              </w:rPr>
              <w:t>.03</w:t>
            </w:r>
            <w:r>
              <w:rPr>
                <w:rFonts w:cs="Arial"/>
                <w:szCs w:val="23"/>
              </w:rPr>
              <w:t>.2020</w:t>
            </w:r>
          </w:p>
          <w:p w:rsidR="00875481" w:rsidRPr="00F6375B" w:rsidRDefault="00875481" w:rsidP="00232809">
            <w:pPr>
              <w:jc w:val="right"/>
              <w:rPr>
                <w:rFonts w:cs="Arial"/>
                <w:szCs w:val="23"/>
              </w:rPr>
            </w:pPr>
          </w:p>
        </w:tc>
      </w:tr>
      <w:tr w:rsidR="00C74B28" w:rsidRPr="0082135D" w:rsidTr="00232809">
        <w:trPr>
          <w:trHeight w:val="1202"/>
        </w:trPr>
        <w:tc>
          <w:tcPr>
            <w:tcW w:w="3528" w:type="dxa"/>
            <w:shd w:val="clear" w:color="auto" w:fill="auto"/>
          </w:tcPr>
          <w:p w:rsidR="00C74B28" w:rsidRDefault="00C74B28" w:rsidP="00C74B28"/>
        </w:tc>
      </w:tr>
    </w:tbl>
    <w:p w:rsidR="00875481" w:rsidRDefault="008B2D8E" w:rsidP="00875481">
      <w:pPr>
        <w:pStyle w:val="Betreff"/>
        <w:spacing w:after="480"/>
        <w:rPr>
          <w:sz w:val="22"/>
        </w:rPr>
      </w:pPr>
      <w:bookmarkStart w:id="1" w:name="Faxtextmarke"/>
      <w:bookmarkEnd w:id="1"/>
      <w:r>
        <w:rPr>
          <w:sz w:val="22"/>
        </w:rPr>
        <w:t>Liebe Eltern!</w:t>
      </w:r>
      <w:r w:rsidR="00232809">
        <w:rPr>
          <w:sz w:val="22"/>
        </w:rPr>
        <w:t xml:space="preserve"> Liebe Erziehungsberechtigte!</w:t>
      </w:r>
    </w:p>
    <w:p w:rsidR="00232809" w:rsidRDefault="007E173A" w:rsidP="00E03CFF">
      <w:pPr>
        <w:tabs>
          <w:tab w:val="left" w:pos="1155"/>
        </w:tabs>
        <w:spacing w:line="360" w:lineRule="auto"/>
        <w:jc w:val="both"/>
        <w:rPr>
          <w:sz w:val="22"/>
        </w:rPr>
      </w:pPr>
      <w:r>
        <w:rPr>
          <w:sz w:val="22"/>
        </w:rPr>
        <w:t>M</w:t>
      </w:r>
      <w:r w:rsidRPr="008B2D8E">
        <w:rPr>
          <w:sz w:val="22"/>
        </w:rPr>
        <w:t xml:space="preserve">it diesem Schreiben </w:t>
      </w:r>
      <w:r>
        <w:rPr>
          <w:sz w:val="22"/>
        </w:rPr>
        <w:t xml:space="preserve">informieren wir Sie </w:t>
      </w:r>
      <w:r w:rsidRPr="008B2D8E">
        <w:rPr>
          <w:sz w:val="22"/>
        </w:rPr>
        <w:t>über d</w:t>
      </w:r>
      <w:r>
        <w:rPr>
          <w:sz w:val="22"/>
        </w:rPr>
        <w:t xml:space="preserve">en </w:t>
      </w:r>
      <w:r w:rsidRPr="008B2D8E">
        <w:rPr>
          <w:sz w:val="22"/>
        </w:rPr>
        <w:t>aktuelle</w:t>
      </w:r>
      <w:r>
        <w:rPr>
          <w:sz w:val="22"/>
        </w:rPr>
        <w:t>n</w:t>
      </w:r>
      <w:r w:rsidRPr="008B2D8E">
        <w:rPr>
          <w:sz w:val="22"/>
        </w:rPr>
        <w:t xml:space="preserve"> Situation </w:t>
      </w:r>
      <w:r w:rsidR="001B5DD3">
        <w:rPr>
          <w:sz w:val="22"/>
        </w:rPr>
        <w:t>(Stand: 24</w:t>
      </w:r>
      <w:r>
        <w:rPr>
          <w:sz w:val="22"/>
        </w:rPr>
        <w:t xml:space="preserve">.03.2020, </w:t>
      </w:r>
      <w:r w:rsidR="00A23E13">
        <w:rPr>
          <w:sz w:val="22"/>
        </w:rPr>
        <w:t>14</w:t>
      </w:r>
      <w:r w:rsidR="003B7A1C">
        <w:rPr>
          <w:sz w:val="22"/>
        </w:rPr>
        <w:t>:00</w:t>
      </w:r>
      <w:r>
        <w:rPr>
          <w:sz w:val="22"/>
        </w:rPr>
        <w:t xml:space="preserve">) </w:t>
      </w:r>
      <w:r w:rsidRPr="008B2D8E">
        <w:rPr>
          <w:sz w:val="22"/>
        </w:rPr>
        <w:t xml:space="preserve">in unseren </w:t>
      </w:r>
      <w:r>
        <w:rPr>
          <w:sz w:val="22"/>
        </w:rPr>
        <w:t xml:space="preserve">Krippen, Kindergärten und Horte. </w:t>
      </w:r>
    </w:p>
    <w:p w:rsidR="00FA1A71" w:rsidRDefault="00FA1A71" w:rsidP="00E03CFF">
      <w:pPr>
        <w:tabs>
          <w:tab w:val="left" w:pos="1155"/>
        </w:tabs>
        <w:spacing w:line="360" w:lineRule="auto"/>
        <w:jc w:val="both"/>
        <w:rPr>
          <w:sz w:val="22"/>
        </w:rPr>
      </w:pPr>
    </w:p>
    <w:p w:rsidR="00FF38EF" w:rsidRDefault="00C74B28" w:rsidP="00FA1A71">
      <w:pPr>
        <w:shd w:val="clear" w:color="auto" w:fill="D9D9D9" w:themeFill="background1" w:themeFillShade="D9"/>
        <w:tabs>
          <w:tab w:val="left" w:pos="1155"/>
        </w:tabs>
        <w:spacing w:line="360" w:lineRule="auto"/>
        <w:jc w:val="center"/>
        <w:rPr>
          <w:b/>
          <w:sz w:val="22"/>
        </w:rPr>
      </w:pPr>
      <w:r>
        <w:rPr>
          <w:b/>
          <w:sz w:val="22"/>
        </w:rPr>
        <w:t xml:space="preserve">Wir sind </w:t>
      </w:r>
      <w:r w:rsidR="00FF38EF">
        <w:rPr>
          <w:b/>
          <w:sz w:val="22"/>
        </w:rPr>
        <w:t xml:space="preserve">auch </w:t>
      </w:r>
      <w:r>
        <w:rPr>
          <w:b/>
          <w:sz w:val="22"/>
        </w:rPr>
        <w:t xml:space="preserve">weiterhin für Kinder von Eltern da, </w:t>
      </w:r>
    </w:p>
    <w:p w:rsidR="00FA1A71" w:rsidRDefault="00C74B28" w:rsidP="00FA1A71">
      <w:pPr>
        <w:shd w:val="clear" w:color="auto" w:fill="D9D9D9" w:themeFill="background1" w:themeFillShade="D9"/>
        <w:tabs>
          <w:tab w:val="left" w:pos="1155"/>
        </w:tabs>
        <w:spacing w:line="360" w:lineRule="auto"/>
        <w:jc w:val="center"/>
        <w:rPr>
          <w:b/>
          <w:sz w:val="22"/>
        </w:rPr>
      </w:pPr>
      <w:r>
        <w:rPr>
          <w:b/>
          <w:sz w:val="22"/>
        </w:rPr>
        <w:t>welche in dieser herausfordernden Situation unabkömmlich sind.</w:t>
      </w:r>
    </w:p>
    <w:p w:rsidR="00B12D7E" w:rsidRDefault="00B12D7E" w:rsidP="00FA1A71">
      <w:pPr>
        <w:shd w:val="clear" w:color="auto" w:fill="D9D9D9" w:themeFill="background1" w:themeFillShade="D9"/>
        <w:tabs>
          <w:tab w:val="left" w:pos="1155"/>
        </w:tabs>
        <w:spacing w:line="360" w:lineRule="auto"/>
        <w:jc w:val="center"/>
        <w:rPr>
          <w:b/>
          <w:sz w:val="22"/>
        </w:rPr>
      </w:pPr>
      <w:r>
        <w:rPr>
          <w:b/>
          <w:sz w:val="22"/>
        </w:rPr>
        <w:t xml:space="preserve">Unsere Einrichtungen sind täglich während der regulären Öffnungszeit (Halbtag) bzw. von 7-14:00 (Ganztag) besetzt. </w:t>
      </w:r>
    </w:p>
    <w:p w:rsidR="00FA1A71" w:rsidRDefault="00FA1A71" w:rsidP="00E03CFF">
      <w:pPr>
        <w:tabs>
          <w:tab w:val="left" w:pos="1155"/>
        </w:tabs>
        <w:spacing w:line="360" w:lineRule="auto"/>
        <w:jc w:val="both"/>
        <w:rPr>
          <w:sz w:val="22"/>
        </w:rPr>
      </w:pPr>
    </w:p>
    <w:p w:rsidR="005875D9" w:rsidRDefault="005875D9" w:rsidP="005875D9">
      <w:pPr>
        <w:autoSpaceDE w:val="0"/>
        <w:autoSpaceDN w:val="0"/>
        <w:adjustRightInd w:val="0"/>
        <w:spacing w:line="360" w:lineRule="auto"/>
        <w:jc w:val="both"/>
        <w:rPr>
          <w:sz w:val="22"/>
        </w:rPr>
      </w:pPr>
      <w:r w:rsidRPr="005875D9">
        <w:rPr>
          <w:rFonts w:cs="Arial"/>
          <w:b/>
          <w:i/>
          <w:color w:val="E36C0A" w:themeColor="accent6" w:themeShade="BF"/>
          <w:sz w:val="22"/>
          <w:szCs w:val="22"/>
        </w:rPr>
        <w:t>Betreuungskosten</w:t>
      </w:r>
      <w:r>
        <w:rPr>
          <w:rFonts w:cs="Arial"/>
          <w:b/>
          <w:i/>
          <w:color w:val="E36C0A" w:themeColor="accent6" w:themeShade="BF"/>
          <w:sz w:val="22"/>
          <w:szCs w:val="22"/>
        </w:rPr>
        <w:t xml:space="preserve">/Elternbeitrag. </w:t>
      </w:r>
      <w:r w:rsidRPr="005875D9">
        <w:rPr>
          <w:rFonts w:cs="Arial"/>
          <w:sz w:val="22"/>
          <w:szCs w:val="22"/>
        </w:rPr>
        <w:t>Viele</w:t>
      </w:r>
      <w:r w:rsidRPr="005875D9">
        <w:rPr>
          <w:sz w:val="22"/>
        </w:rPr>
        <w:t xml:space="preserve"> Eltern sind derzeit mit wirtschaftlichen, gesundheitlichen Sorgen und der Organisation ihres Lebens gefordert. Darauf wollen wir rasch reagieren: Wöchentlich oder täglich sehen wir uns mit neuen Vorgaben für die Betriebe konfrontiert und müssen die Betriebsbereitschaft für die Kinderbetreuung sicherstellen. Nachdem es nun eine Zusage des Landes Steiermark an die Erhalter gibt (siehe Schreiben von LR Dr.</w:t>
      </w:r>
      <w:r w:rsidRPr="005875D9">
        <w:rPr>
          <w:sz w:val="22"/>
          <w:vertAlign w:val="superscript"/>
        </w:rPr>
        <w:t>in</w:t>
      </w:r>
      <w:r w:rsidRPr="005875D9">
        <w:rPr>
          <w:sz w:val="22"/>
        </w:rPr>
        <w:t xml:space="preserve"> Juliane Bogner-Strauß vom 19. März 2020), werden wir auf die </w:t>
      </w:r>
      <w:r w:rsidRPr="005875D9">
        <w:rPr>
          <w:b/>
          <w:sz w:val="22"/>
        </w:rPr>
        <w:t>Einhebung der Elternbeiträge</w:t>
      </w:r>
      <w:r w:rsidRPr="005875D9">
        <w:rPr>
          <w:sz w:val="22"/>
        </w:rPr>
        <w:t xml:space="preserve"> bis auf weiteres verzichten.</w:t>
      </w:r>
      <w:r w:rsidR="00117F59">
        <w:rPr>
          <w:sz w:val="22"/>
        </w:rPr>
        <w:t xml:space="preserve"> Dies gilt rückwirkend ab einschließlich</w:t>
      </w:r>
      <w:r w:rsidR="006964A5">
        <w:rPr>
          <w:sz w:val="22"/>
        </w:rPr>
        <w:t xml:space="preserve"> 18. März 2020.</w:t>
      </w:r>
      <w:r w:rsidRPr="005875D9">
        <w:rPr>
          <w:sz w:val="22"/>
        </w:rPr>
        <w:t xml:space="preserve"> Dies betrifft die jeweils vertraglich vereinbarte Betreuungszeit. Zahlungen die bereits getätigt wurden, werden in den Folgemonaten gutgeschrieben. </w:t>
      </w:r>
    </w:p>
    <w:p w:rsidR="006964A5" w:rsidRPr="000931F7" w:rsidRDefault="005875D9" w:rsidP="005875D9">
      <w:pPr>
        <w:autoSpaceDE w:val="0"/>
        <w:autoSpaceDN w:val="0"/>
        <w:adjustRightInd w:val="0"/>
        <w:spacing w:line="360" w:lineRule="auto"/>
        <w:jc w:val="both"/>
        <w:rPr>
          <w:sz w:val="22"/>
        </w:rPr>
      </w:pPr>
      <w:r>
        <w:rPr>
          <w:sz w:val="22"/>
        </w:rPr>
        <w:t xml:space="preserve"> </w:t>
      </w:r>
    </w:p>
    <w:p w:rsidR="005875D9" w:rsidRPr="005875D9" w:rsidRDefault="006964A5" w:rsidP="005875D9">
      <w:pPr>
        <w:autoSpaceDE w:val="0"/>
        <w:autoSpaceDN w:val="0"/>
        <w:adjustRightInd w:val="0"/>
        <w:spacing w:line="360" w:lineRule="auto"/>
        <w:jc w:val="both"/>
        <w:rPr>
          <w:rFonts w:cs="Arial"/>
          <w:color w:val="000000"/>
          <w:sz w:val="22"/>
          <w:szCs w:val="22"/>
          <w:lang w:val="de-DE" w:eastAsia="de-AT"/>
        </w:rPr>
      </w:pPr>
      <w:r>
        <w:rPr>
          <w:rFonts w:cs="Arial"/>
          <w:b/>
          <w:color w:val="000000"/>
          <w:sz w:val="22"/>
          <w:szCs w:val="22"/>
          <w:lang w:eastAsia="de-AT"/>
        </w:rPr>
        <w:t>Wenn Sie Fr</w:t>
      </w:r>
      <w:r w:rsidR="005875D9" w:rsidRPr="005875D9">
        <w:rPr>
          <w:rFonts w:cs="Arial"/>
          <w:b/>
          <w:color w:val="000000"/>
          <w:sz w:val="22"/>
          <w:szCs w:val="22"/>
          <w:lang w:val="de-DE" w:eastAsia="de-AT"/>
        </w:rPr>
        <w:t xml:space="preserve">agen </w:t>
      </w:r>
      <w:r w:rsidR="005875D9" w:rsidRPr="005875D9">
        <w:rPr>
          <w:rFonts w:cs="Arial"/>
          <w:color w:val="000000"/>
          <w:sz w:val="22"/>
          <w:szCs w:val="22"/>
          <w:lang w:val="de-DE" w:eastAsia="de-AT"/>
        </w:rPr>
        <w:t>bezüglich der Beiträge</w:t>
      </w:r>
      <w:r w:rsidR="005875D9">
        <w:rPr>
          <w:rFonts w:cs="Arial"/>
          <w:color w:val="000000"/>
          <w:sz w:val="22"/>
          <w:szCs w:val="22"/>
          <w:lang w:val="de-DE" w:eastAsia="de-AT"/>
        </w:rPr>
        <w:t xml:space="preserve"> haben,</w:t>
      </w:r>
      <w:r w:rsidR="005875D9" w:rsidRPr="005875D9">
        <w:rPr>
          <w:rFonts w:cs="Arial"/>
          <w:color w:val="000000"/>
          <w:sz w:val="22"/>
          <w:szCs w:val="22"/>
          <w:lang w:val="de-DE" w:eastAsia="de-AT"/>
        </w:rPr>
        <w:t xml:space="preserve"> können</w:t>
      </w:r>
      <w:r w:rsidR="005875D9">
        <w:rPr>
          <w:rFonts w:cs="Arial"/>
          <w:color w:val="000000"/>
          <w:sz w:val="22"/>
          <w:szCs w:val="22"/>
          <w:lang w:val="de-DE" w:eastAsia="de-AT"/>
        </w:rPr>
        <w:t xml:space="preserve"> Sie sich</w:t>
      </w:r>
      <w:r w:rsidR="005875D9" w:rsidRPr="005875D9">
        <w:rPr>
          <w:rFonts w:cs="Arial"/>
          <w:color w:val="000000"/>
          <w:sz w:val="22"/>
          <w:szCs w:val="22"/>
          <w:lang w:val="de-DE" w:eastAsia="de-AT"/>
        </w:rPr>
        <w:t xml:space="preserve"> direkt an die Verrechnungsstelle  </w:t>
      </w:r>
      <w:r w:rsidR="005875D9">
        <w:rPr>
          <w:rFonts w:cs="Arial"/>
          <w:color w:val="000000"/>
          <w:sz w:val="22"/>
          <w:szCs w:val="22"/>
          <w:lang w:val="de-DE" w:eastAsia="de-AT"/>
        </w:rPr>
        <w:t>wenden:</w:t>
      </w:r>
      <w:r w:rsidR="005875D9" w:rsidRPr="005875D9">
        <w:rPr>
          <w:rFonts w:cs="Arial"/>
          <w:color w:val="000000"/>
          <w:sz w:val="22"/>
          <w:szCs w:val="22"/>
          <w:lang w:val="de-DE" w:eastAsia="de-AT"/>
        </w:rPr>
        <w:t xml:space="preserve"> </w:t>
      </w:r>
      <w:hyperlink r:id="rId7" w:history="1">
        <w:r w:rsidR="005875D9" w:rsidRPr="005875D9">
          <w:rPr>
            <w:rStyle w:val="Hyperlink"/>
            <w:rFonts w:cs="Arial"/>
            <w:sz w:val="22"/>
            <w:szCs w:val="22"/>
            <w:lang w:val="de-DE" w:eastAsia="de-AT"/>
          </w:rPr>
          <w:t>kiga.line@graz-seckau.at</w:t>
        </w:r>
      </w:hyperlink>
      <w:r w:rsidR="005875D9" w:rsidRPr="005875D9">
        <w:rPr>
          <w:rFonts w:cs="Arial"/>
          <w:color w:val="000000"/>
          <w:sz w:val="22"/>
          <w:szCs w:val="22"/>
          <w:lang w:val="de-DE" w:eastAsia="de-AT"/>
        </w:rPr>
        <w:t xml:space="preserve">, </w:t>
      </w:r>
      <w:hyperlink r:id="rId8" w:history="1">
        <w:r w:rsidR="005875D9" w:rsidRPr="005875D9">
          <w:rPr>
            <w:sz w:val="22"/>
            <w:szCs w:val="22"/>
            <w:lang w:val="de-DE" w:eastAsia="de-AT"/>
          </w:rPr>
          <w:t>0316/8041-243</w:t>
        </w:r>
      </w:hyperlink>
    </w:p>
    <w:p w:rsidR="00F914E0" w:rsidRDefault="00F914E0" w:rsidP="00C2475F">
      <w:pPr>
        <w:tabs>
          <w:tab w:val="left" w:pos="1155"/>
        </w:tabs>
        <w:spacing w:line="360" w:lineRule="auto"/>
        <w:jc w:val="both"/>
        <w:rPr>
          <w:b/>
          <w:color w:val="E36C0A" w:themeColor="accent6" w:themeShade="BF"/>
          <w:sz w:val="22"/>
        </w:rPr>
      </w:pPr>
    </w:p>
    <w:p w:rsidR="00C2475F" w:rsidRDefault="00C2475F" w:rsidP="00C2475F">
      <w:pPr>
        <w:tabs>
          <w:tab w:val="left" w:pos="1155"/>
        </w:tabs>
        <w:spacing w:line="360" w:lineRule="auto"/>
        <w:jc w:val="both"/>
        <w:rPr>
          <w:sz w:val="22"/>
        </w:rPr>
      </w:pPr>
      <w:r w:rsidRPr="005875D9">
        <w:rPr>
          <w:b/>
          <w:color w:val="E36C0A" w:themeColor="accent6" w:themeShade="BF"/>
          <w:sz w:val="22"/>
        </w:rPr>
        <w:t>Informationsfluss</w:t>
      </w:r>
      <w:r w:rsidR="005875D9">
        <w:rPr>
          <w:b/>
          <w:color w:val="E36C0A" w:themeColor="accent6" w:themeShade="BF"/>
          <w:sz w:val="22"/>
        </w:rPr>
        <w:t xml:space="preserve"> Corona-Verdachtsfall</w:t>
      </w:r>
      <w:r w:rsidRPr="005875D9">
        <w:rPr>
          <w:b/>
          <w:color w:val="E36C0A" w:themeColor="accent6" w:themeShade="BF"/>
          <w:sz w:val="22"/>
        </w:rPr>
        <w:t>:</w:t>
      </w:r>
      <w:r w:rsidRPr="005875D9">
        <w:rPr>
          <w:color w:val="E36C0A" w:themeColor="accent6" w:themeShade="BF"/>
          <w:sz w:val="22"/>
        </w:rPr>
        <w:t xml:space="preserve"> </w:t>
      </w:r>
      <w:r>
        <w:rPr>
          <w:sz w:val="22"/>
        </w:rPr>
        <w:t xml:space="preserve">Wir werden Sie auch weiterhin umgehend informieren, wenn ein dringender Verdachtsfall bzw. ein Erkrankungsfall auftritt und über die weiteren Schritte informieren. </w:t>
      </w:r>
      <w:r w:rsidRPr="00543C83">
        <w:rPr>
          <w:b/>
          <w:sz w:val="22"/>
        </w:rPr>
        <w:t>Kontaktieren Sie bitte auch Ihre Einrichtung</w:t>
      </w:r>
      <w:r>
        <w:rPr>
          <w:sz w:val="22"/>
        </w:rPr>
        <w:t xml:space="preserve">, wenn in Ihrer </w:t>
      </w:r>
      <w:r>
        <w:rPr>
          <w:sz w:val="22"/>
        </w:rPr>
        <w:lastRenderedPageBreak/>
        <w:t xml:space="preserve">Familie ein Verdachtsfall bzw. ein Erkrankungsfall auftritt. Bitte stellen Sie sicher, dass </w:t>
      </w:r>
      <w:r w:rsidRPr="00C2475F">
        <w:rPr>
          <w:b/>
          <w:sz w:val="22"/>
        </w:rPr>
        <w:t>Ihre aktuelle Kontaktdaten (Telefonnummer, E-Mailadresse)</w:t>
      </w:r>
      <w:r w:rsidR="00543C83">
        <w:rPr>
          <w:sz w:val="22"/>
        </w:rPr>
        <w:t xml:space="preserve"> der Einrichtung bekannt sind.</w:t>
      </w:r>
    </w:p>
    <w:p w:rsidR="007E173A" w:rsidRDefault="007E173A" w:rsidP="00FA1A71">
      <w:pPr>
        <w:tabs>
          <w:tab w:val="left" w:pos="1155"/>
        </w:tabs>
        <w:spacing w:line="360" w:lineRule="auto"/>
        <w:jc w:val="both"/>
        <w:rPr>
          <w:sz w:val="22"/>
        </w:rPr>
      </w:pPr>
    </w:p>
    <w:p w:rsidR="00A23E13" w:rsidRDefault="00A23E13" w:rsidP="00FA1A71">
      <w:pPr>
        <w:tabs>
          <w:tab w:val="left" w:pos="1155"/>
        </w:tabs>
        <w:spacing w:line="360" w:lineRule="auto"/>
        <w:jc w:val="both"/>
        <w:rPr>
          <w:sz w:val="22"/>
        </w:rPr>
      </w:pPr>
      <w:r>
        <w:rPr>
          <w:b/>
          <w:color w:val="E36C0A" w:themeColor="accent6" w:themeShade="BF"/>
          <w:sz w:val="22"/>
        </w:rPr>
        <w:t xml:space="preserve">Krippe/Kiga/Hort goes Online - </w:t>
      </w:r>
      <w:r w:rsidRPr="00CA2DF7">
        <w:rPr>
          <w:b/>
          <w:i/>
          <w:color w:val="E36C0A" w:themeColor="accent6" w:themeShade="BF"/>
          <w:sz w:val="22"/>
        </w:rPr>
        <w:t>Bitte um Ihre Mithilfe</w:t>
      </w:r>
      <w:r>
        <w:rPr>
          <w:b/>
          <w:color w:val="E36C0A" w:themeColor="accent6" w:themeShade="BF"/>
          <w:sz w:val="22"/>
        </w:rPr>
        <w:t xml:space="preserve">: </w:t>
      </w:r>
      <w:r w:rsidR="00C76397">
        <w:rPr>
          <w:sz w:val="22"/>
        </w:rPr>
        <w:t xml:space="preserve">Ab sofort finden Sie auf der Homepage </w:t>
      </w:r>
      <w:r w:rsidR="00C76397" w:rsidRPr="00C76397">
        <w:rPr>
          <w:color w:val="0070C0"/>
          <w:sz w:val="22"/>
          <w:u w:val="single"/>
        </w:rPr>
        <w:t>refep.graz-seckau.at</w:t>
      </w:r>
      <w:r>
        <w:rPr>
          <w:color w:val="0070C0"/>
          <w:sz w:val="22"/>
          <w:u w:val="single"/>
        </w:rPr>
        <w:t xml:space="preserve"> </w:t>
      </w:r>
      <w:r w:rsidR="00C76397">
        <w:rPr>
          <w:sz w:val="22"/>
        </w:rPr>
        <w:t>laufend Tipps für eine (ent-)spannende Familienzeit. Von kreative</w:t>
      </w:r>
      <w:r w:rsidR="00543C83">
        <w:rPr>
          <w:sz w:val="22"/>
        </w:rPr>
        <w:t>n</w:t>
      </w:r>
      <w:r w:rsidR="00C76397">
        <w:rPr>
          <w:sz w:val="22"/>
        </w:rPr>
        <w:t xml:space="preserve"> (Oster-)Bastelideen über Lernspiele,</w:t>
      </w:r>
      <w:r w:rsidR="00543C83">
        <w:rPr>
          <w:sz w:val="22"/>
        </w:rPr>
        <w:t xml:space="preserve"> fortlaufenden Geschichten, Liedern, </w:t>
      </w:r>
      <w:r w:rsidR="00C76397">
        <w:rPr>
          <w:sz w:val="22"/>
        </w:rPr>
        <w:t>Farbexperimente, Fachartikel und Videos für Eltern und Kinder</w:t>
      </w:r>
      <w:r w:rsidR="00543C83">
        <w:rPr>
          <w:sz w:val="22"/>
        </w:rPr>
        <w:t xml:space="preserve">, </w:t>
      </w:r>
      <w:r w:rsidR="001F1CC9">
        <w:rPr>
          <w:sz w:val="22"/>
        </w:rPr>
        <w:t>versorgen</w:t>
      </w:r>
      <w:r w:rsidR="00543C83">
        <w:rPr>
          <w:sz w:val="22"/>
        </w:rPr>
        <w:t xml:space="preserve"> wir Sie mit Möglichkeiten um den Alltag mit Ihrem Kind abwechslungsreich zu gestalten. </w:t>
      </w:r>
    </w:p>
    <w:p w:rsidR="00A23E13" w:rsidRDefault="00A23E13" w:rsidP="00FA1A71">
      <w:pPr>
        <w:tabs>
          <w:tab w:val="left" w:pos="1155"/>
        </w:tabs>
        <w:spacing w:line="360" w:lineRule="auto"/>
        <w:jc w:val="both"/>
        <w:rPr>
          <w:sz w:val="22"/>
        </w:rPr>
      </w:pPr>
    </w:p>
    <w:p w:rsidR="00A23E13" w:rsidRDefault="00A23E13" w:rsidP="00FA1A71">
      <w:pPr>
        <w:tabs>
          <w:tab w:val="left" w:pos="1155"/>
        </w:tabs>
        <w:spacing w:line="360" w:lineRule="auto"/>
        <w:jc w:val="both"/>
        <w:rPr>
          <w:sz w:val="22"/>
        </w:rPr>
      </w:pPr>
    </w:p>
    <w:p w:rsidR="00232809" w:rsidRPr="00FA1A71" w:rsidRDefault="00232809" w:rsidP="00FA1A71">
      <w:pPr>
        <w:tabs>
          <w:tab w:val="left" w:pos="1155"/>
        </w:tabs>
        <w:spacing w:line="360" w:lineRule="auto"/>
        <w:jc w:val="both"/>
        <w:rPr>
          <w:sz w:val="22"/>
        </w:rPr>
      </w:pPr>
      <w:r w:rsidRPr="00FA1A71">
        <w:rPr>
          <w:sz w:val="22"/>
        </w:rPr>
        <w:t>Vielen Dank für Ihr Verständnis und Ihre Mithilfe diese herausfordernde Situation gemeinsam</w:t>
      </w:r>
    </w:p>
    <w:p w:rsidR="00C2475F" w:rsidRDefault="00232809" w:rsidP="00C2475F">
      <w:pPr>
        <w:tabs>
          <w:tab w:val="left" w:pos="1155"/>
        </w:tabs>
        <w:spacing w:line="360" w:lineRule="auto"/>
        <w:rPr>
          <w:sz w:val="22"/>
        </w:rPr>
      </w:pPr>
      <w:r w:rsidRPr="00FA1A71">
        <w:rPr>
          <w:sz w:val="22"/>
        </w:rPr>
        <w:t>zu bewältigen.</w:t>
      </w:r>
      <w:r w:rsidR="00C2475F">
        <w:rPr>
          <w:sz w:val="22"/>
        </w:rPr>
        <w:t xml:space="preserve"> </w:t>
      </w:r>
    </w:p>
    <w:p w:rsidR="00C2475F" w:rsidRPr="00A86F88" w:rsidRDefault="00C2475F" w:rsidP="00C2475F">
      <w:pPr>
        <w:tabs>
          <w:tab w:val="left" w:pos="1155"/>
        </w:tabs>
        <w:rPr>
          <w:sz w:val="22"/>
        </w:rPr>
      </w:pPr>
    </w:p>
    <w:p w:rsidR="00A23E13" w:rsidRDefault="00A23E13" w:rsidP="00C2475F">
      <w:pPr>
        <w:tabs>
          <w:tab w:val="left" w:pos="1155"/>
        </w:tabs>
        <w:rPr>
          <w:sz w:val="22"/>
        </w:rPr>
      </w:pPr>
    </w:p>
    <w:p w:rsidR="00C2475F" w:rsidRDefault="00C2475F" w:rsidP="00C2475F">
      <w:pPr>
        <w:tabs>
          <w:tab w:val="left" w:pos="1155"/>
        </w:tabs>
        <w:rPr>
          <w:sz w:val="22"/>
        </w:rPr>
      </w:pPr>
      <w:r>
        <w:rPr>
          <w:sz w:val="22"/>
        </w:rPr>
        <w:t>Mit freundlichen Grüßen</w:t>
      </w:r>
    </w:p>
    <w:p w:rsidR="00C2475F" w:rsidRDefault="00C2475F" w:rsidP="00C2475F">
      <w:pPr>
        <w:tabs>
          <w:tab w:val="left" w:pos="1155"/>
        </w:tabs>
        <w:rPr>
          <w:sz w:val="22"/>
        </w:rPr>
      </w:pPr>
    </w:p>
    <w:p w:rsidR="00C2475F" w:rsidRPr="00E03CFF" w:rsidRDefault="00C2475F" w:rsidP="00C2475F">
      <w:pPr>
        <w:tabs>
          <w:tab w:val="left" w:pos="1155"/>
        </w:tabs>
        <w:rPr>
          <w:sz w:val="2"/>
        </w:rPr>
      </w:pPr>
    </w:p>
    <w:p w:rsidR="00232809" w:rsidRDefault="007D5AA0" w:rsidP="00685F73">
      <w:pPr>
        <w:tabs>
          <w:tab w:val="left" w:pos="1155"/>
        </w:tabs>
        <w:rPr>
          <w:sz w:val="22"/>
        </w:rPr>
      </w:pPr>
      <w:r>
        <w:rPr>
          <w:sz w:val="18"/>
        </w:rPr>
        <w:br/>
      </w:r>
    </w:p>
    <w:p w:rsidR="009A60C2" w:rsidRPr="00FA1A71" w:rsidRDefault="009A60C2" w:rsidP="00685F73">
      <w:pPr>
        <w:tabs>
          <w:tab w:val="left" w:pos="1155"/>
        </w:tabs>
        <w:rPr>
          <w:sz w:val="22"/>
        </w:rPr>
      </w:pPr>
      <w:r>
        <w:rPr>
          <w:sz w:val="22"/>
        </w:rPr>
        <w:t>Pfarrer Mag. Markus Lehr</w:t>
      </w:r>
    </w:p>
    <w:sectPr w:rsidR="009A60C2" w:rsidRPr="00FA1A71" w:rsidSect="001E0CA0">
      <w:headerReference w:type="default" r:id="rId9"/>
      <w:footerReference w:type="default" r:id="rId10"/>
      <w:headerReference w:type="first" r:id="rId11"/>
      <w:footerReference w:type="first" r:id="rId12"/>
      <w:type w:val="continuous"/>
      <w:pgSz w:w="11906" w:h="16838" w:code="9"/>
      <w:pgMar w:top="1616" w:right="1134" w:bottom="2268" w:left="1701" w:header="567"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D4" w:rsidRDefault="008D6BD4">
      <w:r>
        <w:separator/>
      </w:r>
    </w:p>
  </w:endnote>
  <w:endnote w:type="continuationSeparator" w:id="0">
    <w:p w:rsidR="008D6BD4" w:rsidRDefault="008D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BD4" w:rsidRPr="009D46DA" w:rsidRDefault="008D6BD4" w:rsidP="0073453A">
    <w:pPr>
      <w:rPr>
        <w:rFonts w:cs="Arial"/>
        <w:w w:val="90"/>
        <w:sz w:val="19"/>
        <w:szCs w:val="19"/>
      </w:rPr>
    </w:pPr>
    <w:r>
      <w:rPr>
        <w:rFonts w:cs="Arial"/>
        <w:noProof/>
        <w:vertAlign w:val="superscript"/>
        <w:lang w:val="de-DE"/>
      </w:rPr>
      <w:drawing>
        <wp:anchor distT="0" distB="0" distL="114300" distR="114300" simplePos="0" relativeHeight="251658240" behindDoc="1" locked="0" layoutInCell="1" allowOverlap="1" wp14:anchorId="514F2E66" wp14:editId="65B3E062">
          <wp:simplePos x="0" y="0"/>
          <wp:positionH relativeFrom="margin">
            <wp:posOffset>4370070</wp:posOffset>
          </wp:positionH>
          <wp:positionV relativeFrom="paragraph">
            <wp:posOffset>-55880</wp:posOffset>
          </wp:positionV>
          <wp:extent cx="1387475" cy="332105"/>
          <wp:effectExtent l="0" t="0" r="3175" b="0"/>
          <wp:wrapTight wrapText="bothSides">
            <wp:wrapPolygon edited="0">
              <wp:start x="0" y="0"/>
              <wp:lineTo x="0" y="19824"/>
              <wp:lineTo x="21353" y="19824"/>
              <wp:lineTo x="21353" y="0"/>
              <wp:lineTo x="0" y="0"/>
            </wp:wrapPolygon>
          </wp:wrapTight>
          <wp:docPr id="12" name="Bild 12" descr="logo_kathkirchest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athkirchest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53A">
      <w:rPr>
        <w:rFonts w:cs="Arial"/>
        <w:b/>
        <w:sz w:val="19"/>
        <w:szCs w:val="19"/>
      </w:rPr>
      <w:t xml:space="preserve"> RESSORT BILDUNG, KUNST &amp; KULTUR</w:t>
    </w:r>
    <w:r w:rsidRPr="009D46DA">
      <w:rPr>
        <w:rFonts w:cs="Arial"/>
        <w:b/>
        <w:w w:val="90"/>
        <w:sz w:val="19"/>
        <w:szCs w:val="19"/>
        <w:lang w:val="de-DE"/>
      </w:rPr>
      <w:t xml:space="preserve"> </w:t>
    </w:r>
  </w:p>
  <w:p w:rsidR="008D6BD4" w:rsidRDefault="008D6BD4" w:rsidP="001C2584">
    <w:pPr>
      <w:pStyle w:val="Kopfzeile"/>
      <w:tabs>
        <w:tab w:val="clear" w:pos="9072"/>
        <w:tab w:val="left" w:pos="7833"/>
        <w:tab w:val="left" w:pos="8244"/>
      </w:tabs>
      <w:spacing w:line="160" w:lineRule="exact"/>
      <w:ind w:left="-539"/>
      <w:rPr>
        <w:rFonts w:cs="Arial"/>
        <w:vertAlign w:val="superscript"/>
      </w:rPr>
    </w:pPr>
    <w:r w:rsidRPr="00250B44">
      <w:rPr>
        <w:rFonts w:cs="Arial"/>
        <w:vertAlign w:val="superscript"/>
      </w:rPr>
      <w:t>_______________________________________________________</w:t>
    </w:r>
    <w:r>
      <w:rPr>
        <w:rFonts w:cs="Arial"/>
        <w:vertAlign w:val="superscript"/>
      </w:rPr>
      <w:t>_______________________________________</w:t>
    </w:r>
  </w:p>
  <w:p w:rsidR="008D6BD4" w:rsidRPr="001C2584" w:rsidRDefault="008D6BD4" w:rsidP="001C2584">
    <w:pPr>
      <w:pStyle w:val="Fuzeile"/>
    </w:pPr>
    <w:r>
      <w:rPr>
        <w:rFonts w:cs="Arial"/>
        <w:w w:val="90"/>
        <w:sz w:val="19"/>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BD4" w:rsidRPr="009D46DA" w:rsidRDefault="008D6BD4" w:rsidP="00E35A91">
    <w:pPr>
      <w:rPr>
        <w:rFonts w:cs="Arial"/>
        <w:w w:val="90"/>
        <w:sz w:val="19"/>
        <w:szCs w:val="19"/>
      </w:rPr>
    </w:pPr>
    <w:r>
      <w:rPr>
        <w:noProof/>
        <w:lang w:val="de-DE"/>
      </w:rPr>
      <w:drawing>
        <wp:anchor distT="0" distB="0" distL="114300" distR="114300" simplePos="0" relativeHeight="251659264" behindDoc="1" locked="0" layoutInCell="1" allowOverlap="1" wp14:anchorId="1EB1B45A" wp14:editId="2260A58E">
          <wp:simplePos x="0" y="0"/>
          <wp:positionH relativeFrom="column">
            <wp:posOffset>4144645</wp:posOffset>
          </wp:positionH>
          <wp:positionV relativeFrom="paragraph">
            <wp:posOffset>-264795</wp:posOffset>
          </wp:positionV>
          <wp:extent cx="1524000" cy="452120"/>
          <wp:effectExtent l="0" t="0" r="0" b="5080"/>
          <wp:wrapTight wrapText="bothSides">
            <wp:wrapPolygon edited="0">
              <wp:start x="4590" y="0"/>
              <wp:lineTo x="0" y="10921"/>
              <wp:lineTo x="0" y="13652"/>
              <wp:lineTo x="1620" y="20933"/>
              <wp:lineTo x="1890" y="20933"/>
              <wp:lineTo x="21330" y="20933"/>
              <wp:lineTo x="21330" y="0"/>
              <wp:lineTo x="8370" y="0"/>
              <wp:lineTo x="459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52120"/>
                  </a:xfrm>
                  <a:prstGeom prst="rect">
                    <a:avLst/>
                  </a:prstGeom>
                </pic:spPr>
              </pic:pic>
            </a:graphicData>
          </a:graphic>
          <wp14:sizeRelH relativeFrom="page">
            <wp14:pctWidth>0</wp14:pctWidth>
          </wp14:sizeRelH>
          <wp14:sizeRelV relativeFrom="page">
            <wp14:pctHeight>0</wp14:pctHeight>
          </wp14:sizeRelV>
        </wp:anchor>
      </w:drawing>
    </w:r>
    <w:r w:rsidRPr="0073453A">
      <w:rPr>
        <w:rFonts w:cs="Arial"/>
        <w:b/>
        <w:sz w:val="19"/>
        <w:szCs w:val="19"/>
      </w:rPr>
      <w:t>RESSORT BILDUNG, KUNST &amp; KULTUR</w:t>
    </w:r>
    <w:r w:rsidRPr="009D46DA">
      <w:rPr>
        <w:rFonts w:cs="Arial"/>
        <w:b/>
        <w:w w:val="90"/>
        <w:sz w:val="19"/>
        <w:szCs w:val="19"/>
        <w:lang w:val="de-DE"/>
      </w:rPr>
      <w:t xml:space="preserve"> </w:t>
    </w:r>
  </w:p>
  <w:p w:rsidR="008D6BD4" w:rsidRPr="0030617A" w:rsidRDefault="008D6BD4" w:rsidP="0022539C">
    <w:pPr>
      <w:spacing w:line="160" w:lineRule="exact"/>
      <w:ind w:left="-539"/>
      <w:rPr>
        <w:rFonts w:cs="Arial"/>
        <w:sz w:val="20"/>
        <w:szCs w:val="20"/>
        <w:vertAlign w:val="superscript"/>
      </w:rPr>
    </w:pPr>
    <w:r w:rsidRPr="0030617A">
      <w:rPr>
        <w:rFonts w:cs="Arial"/>
        <w:b/>
        <w:sz w:val="20"/>
        <w:szCs w:val="20"/>
        <w:vertAlign w:val="superscript"/>
      </w:rPr>
      <w:t>_____________________________________________________________________</w:t>
    </w:r>
    <w:r>
      <w:rPr>
        <w:rFonts w:cs="Arial"/>
        <w:b/>
        <w:sz w:val="20"/>
        <w:szCs w:val="20"/>
        <w:vertAlign w:val="superscript"/>
      </w:rPr>
      <w:t>____________________________________________________________</w:t>
    </w:r>
  </w:p>
  <w:p w:rsidR="008D6BD4" w:rsidRDefault="008D6BD4" w:rsidP="00580CAC">
    <w:pPr>
      <w:spacing w:line="160" w:lineRule="exact"/>
      <w:rPr>
        <w:rFonts w:cs="Arial"/>
        <w:spacing w:val="1"/>
        <w:sz w:val="16"/>
        <w:szCs w:val="16"/>
        <w:lang w:val="fr-FR"/>
      </w:rPr>
    </w:pPr>
    <w:r>
      <w:rPr>
        <w:rFonts w:cs="Arial"/>
        <w:spacing w:val="1"/>
        <w:sz w:val="16"/>
        <w:szCs w:val="16"/>
      </w:rPr>
      <w:t xml:space="preserve">Diözese Graz-Seckau • 8010 </w:t>
    </w:r>
    <w:r w:rsidRPr="006657A3">
      <w:rPr>
        <w:rFonts w:cs="Arial"/>
        <w:spacing w:val="1"/>
        <w:sz w:val="16"/>
        <w:szCs w:val="16"/>
      </w:rPr>
      <w:t xml:space="preserve">Graz </w:t>
    </w:r>
    <w:r w:rsidRPr="006657A3">
      <w:rPr>
        <w:rFonts w:cs="Arial"/>
        <w:spacing w:val="1"/>
        <w:sz w:val="16"/>
        <w:szCs w:val="16"/>
      </w:rPr>
      <w:sym w:font="Wingdings" w:char="F09F"/>
    </w:r>
    <w:r w:rsidRPr="006657A3">
      <w:rPr>
        <w:rFonts w:cs="Arial"/>
        <w:spacing w:val="1"/>
        <w:sz w:val="16"/>
        <w:szCs w:val="16"/>
      </w:rPr>
      <w:t xml:space="preserve"> Bischofplatz </w:t>
    </w:r>
    <w:r>
      <w:rPr>
        <w:rFonts w:cs="Arial"/>
        <w:spacing w:val="1"/>
        <w:sz w:val="16"/>
        <w:szCs w:val="16"/>
      </w:rPr>
      <w:t>4</w:t>
    </w:r>
    <w:r w:rsidRPr="006657A3">
      <w:rPr>
        <w:rFonts w:cs="Arial"/>
        <w:spacing w:val="1"/>
        <w:sz w:val="16"/>
        <w:szCs w:val="16"/>
      </w:rPr>
      <w:t xml:space="preserve"> </w:t>
    </w:r>
    <w:r w:rsidRPr="006657A3">
      <w:rPr>
        <w:rFonts w:cs="Arial"/>
        <w:spacing w:val="1"/>
        <w:sz w:val="16"/>
        <w:szCs w:val="16"/>
      </w:rPr>
      <w:sym w:font="Wingdings" w:char="F09F"/>
    </w:r>
    <w:r w:rsidRPr="006657A3">
      <w:rPr>
        <w:rFonts w:cs="Arial"/>
        <w:spacing w:val="1"/>
        <w:sz w:val="16"/>
        <w:szCs w:val="16"/>
      </w:rPr>
      <w:t xml:space="preserve"> Tel. </w:t>
    </w:r>
    <w:r>
      <w:rPr>
        <w:rFonts w:cs="Arial"/>
        <w:spacing w:val="1"/>
        <w:sz w:val="16"/>
        <w:szCs w:val="16"/>
        <w:lang w:val="fr-FR"/>
      </w:rPr>
      <w:t xml:space="preserve">+43 </w:t>
    </w:r>
    <w:r w:rsidRPr="0022539C">
      <w:rPr>
        <w:rFonts w:cs="Arial"/>
        <w:spacing w:val="1"/>
        <w:sz w:val="16"/>
        <w:szCs w:val="16"/>
        <w:lang w:val="fr-FR"/>
      </w:rPr>
      <w:t>316 / 8041-</w:t>
    </w:r>
    <w:r>
      <w:rPr>
        <w:rFonts w:cs="Arial"/>
        <w:spacing w:val="1"/>
        <w:sz w:val="16"/>
        <w:szCs w:val="16"/>
        <w:lang w:val="fr-FR"/>
      </w:rPr>
      <w:t>293</w:t>
    </w:r>
    <w:r w:rsidRPr="0022539C">
      <w:rPr>
        <w:rFonts w:cs="Arial"/>
        <w:spacing w:val="1"/>
        <w:sz w:val="16"/>
        <w:szCs w:val="16"/>
        <w:lang w:val="fr-FR"/>
      </w:rPr>
      <w:t xml:space="preserve"> </w:t>
    </w:r>
  </w:p>
  <w:p w:rsidR="008D6BD4" w:rsidRPr="0022539C" w:rsidRDefault="008D6BD4" w:rsidP="00580CAC">
    <w:pPr>
      <w:spacing w:line="160" w:lineRule="exact"/>
      <w:rPr>
        <w:rFonts w:cs="Arial"/>
        <w:sz w:val="8"/>
        <w:szCs w:val="8"/>
        <w:lang w:val="fr-FR"/>
      </w:rPr>
    </w:pPr>
    <w:r>
      <w:rPr>
        <w:rFonts w:cs="Arial"/>
        <w:sz w:val="16"/>
        <w:szCs w:val="16"/>
        <w:lang w:val="fr-FR"/>
      </w:rPr>
      <w:t>Mail. refep</w:t>
    </w:r>
    <w:r w:rsidRPr="006657A3">
      <w:rPr>
        <w:rFonts w:cs="Arial"/>
        <w:sz w:val="16"/>
        <w:szCs w:val="16"/>
        <w:lang w:val="fr-FR"/>
      </w:rPr>
      <w:t xml:space="preserve">@graz-seckau.at </w:t>
    </w:r>
    <w:r w:rsidRPr="006657A3">
      <w:rPr>
        <w:rFonts w:cs="Arial"/>
        <w:sz w:val="16"/>
        <w:szCs w:val="16"/>
        <w:lang w:val="fr-FR"/>
      </w:rPr>
      <w:sym w:font="Wingdings" w:char="F09F"/>
    </w:r>
    <w:r w:rsidRPr="006657A3">
      <w:rPr>
        <w:rFonts w:cs="Arial"/>
        <w:sz w:val="16"/>
        <w:szCs w:val="16"/>
        <w:lang w:val="fr-FR"/>
      </w:rPr>
      <w:t xml:space="preserve"> </w:t>
    </w:r>
    <w:r>
      <w:rPr>
        <w:rFonts w:cs="Arial"/>
        <w:sz w:val="16"/>
        <w:szCs w:val="16"/>
        <w:lang w:val="fr-FR"/>
      </w:rPr>
      <w:t>Web. refep.graz-seckau.at</w:t>
    </w:r>
    <w:r>
      <w:rPr>
        <w:rFonts w:cs="Arial"/>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D4" w:rsidRDefault="008D6BD4">
      <w:r>
        <w:separator/>
      </w:r>
    </w:p>
  </w:footnote>
  <w:footnote w:type="continuationSeparator" w:id="0">
    <w:p w:rsidR="008D6BD4" w:rsidRDefault="008D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BD4" w:rsidRDefault="008D6BD4" w:rsidP="008909E8">
    <w:pPr>
      <w:pStyle w:val="Kopfzeile"/>
      <w:ind w:left="-540"/>
      <w:jc w:val="right"/>
      <w:rPr>
        <w:rFonts w:cs="Arial"/>
        <w:sz w:val="20"/>
        <w:szCs w:val="20"/>
      </w:rPr>
    </w:pPr>
  </w:p>
  <w:p w:rsidR="008D6BD4" w:rsidRDefault="008D6BD4" w:rsidP="00B30AE6">
    <w:pPr>
      <w:pStyle w:val="Kopfzeile"/>
      <w:ind w:left="-540"/>
      <w:jc w:val="right"/>
      <w:rPr>
        <w:rStyle w:val="Seitenzahl"/>
        <w:rFonts w:cs="Arial"/>
        <w:sz w:val="20"/>
        <w:szCs w:val="20"/>
      </w:rPr>
    </w:pPr>
    <w:r>
      <w:rPr>
        <w:rFonts w:cs="Arial"/>
        <w:sz w:val="20"/>
        <w:szCs w:val="20"/>
      </w:rPr>
      <w:fldChar w:fldCharType="begin"/>
    </w:r>
    <w:r>
      <w:rPr>
        <w:rFonts w:cs="Arial"/>
        <w:sz w:val="20"/>
        <w:szCs w:val="20"/>
      </w:rPr>
      <w:instrText xml:space="preserve"> DOCPROPERTY  Punkt  \* MERGEFORMAT </w:instrText>
    </w:r>
    <w:r>
      <w:rPr>
        <w:rFonts w:cs="Arial"/>
        <w:sz w:val="20"/>
        <w:szCs w:val="20"/>
      </w:rPr>
      <w:fldChar w:fldCharType="separate"/>
    </w:r>
    <w:r>
      <w:rPr>
        <w:rFonts w:cs="Arial"/>
        <w:sz w:val="20"/>
        <w:szCs w:val="20"/>
      </w:rPr>
      <w:t>•</w:t>
    </w:r>
    <w:r>
      <w:rPr>
        <w:rFonts w:cs="Arial"/>
        <w:sz w:val="20"/>
        <w:szCs w:val="20"/>
      </w:rPr>
      <w:fldChar w:fldCharType="end"/>
    </w:r>
    <w:r>
      <w:rPr>
        <w:rFonts w:cs="Arial"/>
        <w:sz w:val="20"/>
        <w:szCs w:val="20"/>
      </w:rPr>
      <w:t xml:space="preserve"> </w:t>
    </w:r>
    <w:r w:rsidRPr="004B3319">
      <w:rPr>
        <w:rFonts w:cs="Arial"/>
        <w:sz w:val="20"/>
        <w:szCs w:val="20"/>
      </w:rPr>
      <w:t xml:space="preserve">Seite </w:t>
    </w:r>
    <w:r w:rsidRPr="004B3319">
      <w:rPr>
        <w:rStyle w:val="Seitenzahl"/>
        <w:rFonts w:cs="Arial"/>
        <w:sz w:val="20"/>
        <w:szCs w:val="20"/>
      </w:rPr>
      <w:fldChar w:fldCharType="begin"/>
    </w:r>
    <w:r w:rsidRPr="004B3319">
      <w:rPr>
        <w:rStyle w:val="Seitenzahl"/>
        <w:rFonts w:cs="Arial"/>
        <w:sz w:val="20"/>
        <w:szCs w:val="20"/>
      </w:rPr>
      <w:instrText xml:space="preserve"> PAGE </w:instrText>
    </w:r>
    <w:r w:rsidRPr="004B3319">
      <w:rPr>
        <w:rStyle w:val="Seitenzahl"/>
        <w:rFonts w:cs="Arial"/>
        <w:sz w:val="20"/>
        <w:szCs w:val="20"/>
      </w:rPr>
      <w:fldChar w:fldCharType="separate"/>
    </w:r>
    <w:r w:rsidR="009A60C2">
      <w:rPr>
        <w:rStyle w:val="Seitenzahl"/>
        <w:rFonts w:cs="Arial"/>
        <w:noProof/>
        <w:sz w:val="20"/>
        <w:szCs w:val="20"/>
      </w:rPr>
      <w:t>2</w:t>
    </w:r>
    <w:r w:rsidRPr="004B3319">
      <w:rPr>
        <w:rStyle w:val="Seitenzahl"/>
        <w:rFonts w:cs="Arial"/>
        <w:sz w:val="20"/>
        <w:szCs w:val="20"/>
      </w:rPr>
      <w:fldChar w:fldCharType="end"/>
    </w:r>
  </w:p>
  <w:p w:rsidR="008D6BD4" w:rsidRPr="004B3319" w:rsidRDefault="008D6BD4" w:rsidP="00B30AE6">
    <w:pPr>
      <w:pStyle w:val="Kopfzeile"/>
      <w:pBdr>
        <w:top w:val="single" w:sz="6" w:space="2" w:color="auto"/>
      </w:pBdr>
      <w:ind w:left="-540"/>
      <w:jc w:val="right"/>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BD4" w:rsidRDefault="008D6BD4" w:rsidP="00B145D5">
    <w:pPr>
      <w:pStyle w:val="Kopfzeile"/>
      <w:jc w:val="right"/>
    </w:pPr>
    <w:r>
      <w:rPr>
        <w:noProof/>
        <w:lang w:val="de-DE"/>
      </w:rPr>
      <w:drawing>
        <wp:anchor distT="0" distB="0" distL="114300" distR="114300" simplePos="0" relativeHeight="251656192" behindDoc="1" locked="0" layoutInCell="1" allowOverlap="1" wp14:anchorId="40B40DEE" wp14:editId="568746BD">
          <wp:simplePos x="0" y="0"/>
          <wp:positionH relativeFrom="margin">
            <wp:posOffset>4126230</wp:posOffset>
          </wp:positionH>
          <wp:positionV relativeFrom="paragraph">
            <wp:posOffset>63500</wp:posOffset>
          </wp:positionV>
          <wp:extent cx="1678305" cy="401955"/>
          <wp:effectExtent l="0" t="0" r="0" b="0"/>
          <wp:wrapTight wrapText="bothSides">
            <wp:wrapPolygon edited="0">
              <wp:start x="0" y="0"/>
              <wp:lineTo x="0" y="20474"/>
              <wp:lineTo x="21330" y="20474"/>
              <wp:lineTo x="21330" y="0"/>
              <wp:lineTo x="0" y="0"/>
            </wp:wrapPolygon>
          </wp:wrapTight>
          <wp:docPr id="10" name="Bild 10" descr="logo_kathkirchest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kathkirchest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BD4" w:rsidRPr="00DD0298" w:rsidRDefault="008D6BD4" w:rsidP="00B145D5">
    <w:pPr>
      <w:pStyle w:val="Kopfzeile"/>
      <w:ind w:left="-540"/>
    </w:pPr>
    <w:r w:rsidRPr="00DD0298">
      <w:t xml:space="preserve">___________________________________________________________ </w:t>
    </w:r>
  </w:p>
  <w:p w:rsidR="008D6BD4" w:rsidRPr="0073453A" w:rsidRDefault="008D6BD4" w:rsidP="00B145D5">
    <w:pPr>
      <w:pStyle w:val="Kopfzeile"/>
      <w:tabs>
        <w:tab w:val="clear" w:pos="9072"/>
        <w:tab w:val="left" w:pos="7801"/>
      </w:tabs>
      <w:spacing w:before="60"/>
      <w:rPr>
        <w:rFonts w:cs="Arial"/>
        <w:sz w:val="19"/>
        <w:szCs w:val="19"/>
      </w:rPr>
    </w:pPr>
    <w:r w:rsidRPr="0073453A">
      <w:rPr>
        <w:rFonts w:cs="Arial"/>
        <w:b/>
        <w:sz w:val="19"/>
        <w:szCs w:val="19"/>
      </w:rPr>
      <w:t>RESSORT BILDUNG, KUNST &amp; KULTUR</w:t>
    </w:r>
    <w:r w:rsidRPr="0073453A">
      <w:rPr>
        <w:rFonts w:cs="Arial"/>
        <w:sz w:val="19"/>
        <w:szCs w:val="19"/>
      </w:rPr>
      <w:tab/>
    </w:r>
  </w:p>
  <w:p w:rsidR="008D6BD4" w:rsidRPr="00B145D5" w:rsidRDefault="008D6BD4" w:rsidP="00B14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7AE"/>
    <w:multiLevelType w:val="hybridMultilevel"/>
    <w:tmpl w:val="B0F2CD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C93B01"/>
    <w:multiLevelType w:val="hybridMultilevel"/>
    <w:tmpl w:val="B55AF4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46521A"/>
    <w:multiLevelType w:val="hybridMultilevel"/>
    <w:tmpl w:val="DD5E1EAA"/>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B9A7592"/>
    <w:multiLevelType w:val="hybridMultilevel"/>
    <w:tmpl w:val="262E0FB4"/>
    <w:lvl w:ilvl="0" w:tplc="F474B3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C53AAA"/>
    <w:multiLevelType w:val="hybridMultilevel"/>
    <w:tmpl w:val="3C0AB8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D96497F"/>
    <w:multiLevelType w:val="hybridMultilevel"/>
    <w:tmpl w:val="07F23E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5F2217C"/>
    <w:multiLevelType w:val="hybridMultilevel"/>
    <w:tmpl w:val="8CB46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E9"/>
    <w:rsid w:val="00000A9F"/>
    <w:rsid w:val="00016718"/>
    <w:rsid w:val="000171AB"/>
    <w:rsid w:val="00030DD0"/>
    <w:rsid w:val="000333D1"/>
    <w:rsid w:val="00035DD8"/>
    <w:rsid w:val="00040604"/>
    <w:rsid w:val="0004294A"/>
    <w:rsid w:val="00042F13"/>
    <w:rsid w:val="00050436"/>
    <w:rsid w:val="00051503"/>
    <w:rsid w:val="000563AE"/>
    <w:rsid w:val="000723F4"/>
    <w:rsid w:val="00090FDE"/>
    <w:rsid w:val="00093050"/>
    <w:rsid w:val="000931F7"/>
    <w:rsid w:val="000B4D26"/>
    <w:rsid w:val="000B6C8E"/>
    <w:rsid w:val="000C2CA0"/>
    <w:rsid w:val="000C3D2A"/>
    <w:rsid w:val="000E120F"/>
    <w:rsid w:val="000E4772"/>
    <w:rsid w:val="000E5172"/>
    <w:rsid w:val="000E66B7"/>
    <w:rsid w:val="000E6E45"/>
    <w:rsid w:val="00117F59"/>
    <w:rsid w:val="00122C11"/>
    <w:rsid w:val="00134726"/>
    <w:rsid w:val="00136D10"/>
    <w:rsid w:val="0014736F"/>
    <w:rsid w:val="00180E29"/>
    <w:rsid w:val="00193DFA"/>
    <w:rsid w:val="00194D71"/>
    <w:rsid w:val="001B5DD3"/>
    <w:rsid w:val="001B5F4E"/>
    <w:rsid w:val="001C2584"/>
    <w:rsid w:val="001C607B"/>
    <w:rsid w:val="001D2654"/>
    <w:rsid w:val="001D6549"/>
    <w:rsid w:val="001E056E"/>
    <w:rsid w:val="001E0CA0"/>
    <w:rsid w:val="001E3BEE"/>
    <w:rsid w:val="001E3F41"/>
    <w:rsid w:val="001F1CC9"/>
    <w:rsid w:val="001F1D65"/>
    <w:rsid w:val="001F3D14"/>
    <w:rsid w:val="001F7D59"/>
    <w:rsid w:val="00203B26"/>
    <w:rsid w:val="00206EB9"/>
    <w:rsid w:val="0022150D"/>
    <w:rsid w:val="00222F59"/>
    <w:rsid w:val="0022524A"/>
    <w:rsid w:val="0022539C"/>
    <w:rsid w:val="00232809"/>
    <w:rsid w:val="0024068D"/>
    <w:rsid w:val="0024310F"/>
    <w:rsid w:val="002464C2"/>
    <w:rsid w:val="00250B44"/>
    <w:rsid w:val="00251AD7"/>
    <w:rsid w:val="00260A5B"/>
    <w:rsid w:val="00274298"/>
    <w:rsid w:val="0028648C"/>
    <w:rsid w:val="002A2125"/>
    <w:rsid w:val="002A3984"/>
    <w:rsid w:val="002C30D9"/>
    <w:rsid w:val="002C6D87"/>
    <w:rsid w:val="002E199E"/>
    <w:rsid w:val="002F21B6"/>
    <w:rsid w:val="002F2755"/>
    <w:rsid w:val="002F3D8D"/>
    <w:rsid w:val="00304819"/>
    <w:rsid w:val="0030617A"/>
    <w:rsid w:val="00310997"/>
    <w:rsid w:val="00310D9D"/>
    <w:rsid w:val="00324B96"/>
    <w:rsid w:val="00331A7F"/>
    <w:rsid w:val="003358E5"/>
    <w:rsid w:val="00341837"/>
    <w:rsid w:val="00353CAF"/>
    <w:rsid w:val="003562C5"/>
    <w:rsid w:val="00361414"/>
    <w:rsid w:val="003831ED"/>
    <w:rsid w:val="0038569F"/>
    <w:rsid w:val="00393D43"/>
    <w:rsid w:val="003A3E9B"/>
    <w:rsid w:val="003A5765"/>
    <w:rsid w:val="003A639F"/>
    <w:rsid w:val="003B741A"/>
    <w:rsid w:val="003B7A1C"/>
    <w:rsid w:val="003E1AF0"/>
    <w:rsid w:val="003E1C52"/>
    <w:rsid w:val="003E5DB2"/>
    <w:rsid w:val="003F59A9"/>
    <w:rsid w:val="00401EF7"/>
    <w:rsid w:val="004105CB"/>
    <w:rsid w:val="00410DBB"/>
    <w:rsid w:val="00411498"/>
    <w:rsid w:val="00414380"/>
    <w:rsid w:val="0042321C"/>
    <w:rsid w:val="00430B54"/>
    <w:rsid w:val="00447CBB"/>
    <w:rsid w:val="004553FB"/>
    <w:rsid w:val="00463BE8"/>
    <w:rsid w:val="00477EF5"/>
    <w:rsid w:val="004806F7"/>
    <w:rsid w:val="0048365A"/>
    <w:rsid w:val="004863D7"/>
    <w:rsid w:val="0049097F"/>
    <w:rsid w:val="00490A73"/>
    <w:rsid w:val="00492115"/>
    <w:rsid w:val="004B3319"/>
    <w:rsid w:val="004D4B86"/>
    <w:rsid w:val="004D5D54"/>
    <w:rsid w:val="004F375D"/>
    <w:rsid w:val="004F3E8C"/>
    <w:rsid w:val="005078AE"/>
    <w:rsid w:val="00513818"/>
    <w:rsid w:val="00523C95"/>
    <w:rsid w:val="00534483"/>
    <w:rsid w:val="00543C83"/>
    <w:rsid w:val="00552BA5"/>
    <w:rsid w:val="00555E8E"/>
    <w:rsid w:val="00564B04"/>
    <w:rsid w:val="00580CAC"/>
    <w:rsid w:val="005875D9"/>
    <w:rsid w:val="00587786"/>
    <w:rsid w:val="00591437"/>
    <w:rsid w:val="00594F0D"/>
    <w:rsid w:val="00597D1F"/>
    <w:rsid w:val="005B03E3"/>
    <w:rsid w:val="005B7679"/>
    <w:rsid w:val="005C207E"/>
    <w:rsid w:val="005C61D2"/>
    <w:rsid w:val="005C6F17"/>
    <w:rsid w:val="005C7218"/>
    <w:rsid w:val="005D1273"/>
    <w:rsid w:val="005D50A6"/>
    <w:rsid w:val="005D6763"/>
    <w:rsid w:val="005D6DD8"/>
    <w:rsid w:val="005E150A"/>
    <w:rsid w:val="005E16C5"/>
    <w:rsid w:val="005E2981"/>
    <w:rsid w:val="005E408E"/>
    <w:rsid w:val="005E4F72"/>
    <w:rsid w:val="005F330F"/>
    <w:rsid w:val="005F7970"/>
    <w:rsid w:val="006024EB"/>
    <w:rsid w:val="006148FC"/>
    <w:rsid w:val="00614BFA"/>
    <w:rsid w:val="00637243"/>
    <w:rsid w:val="00647D35"/>
    <w:rsid w:val="006657A3"/>
    <w:rsid w:val="00667F85"/>
    <w:rsid w:val="00673CC3"/>
    <w:rsid w:val="00673CEB"/>
    <w:rsid w:val="00674F32"/>
    <w:rsid w:val="0068580E"/>
    <w:rsid w:val="00685F73"/>
    <w:rsid w:val="00686CD4"/>
    <w:rsid w:val="006964A5"/>
    <w:rsid w:val="006B1009"/>
    <w:rsid w:val="006B1105"/>
    <w:rsid w:val="006B5F94"/>
    <w:rsid w:val="006B682B"/>
    <w:rsid w:val="006C06DD"/>
    <w:rsid w:val="006C243E"/>
    <w:rsid w:val="006C42E6"/>
    <w:rsid w:val="006C6EBD"/>
    <w:rsid w:val="006D0E43"/>
    <w:rsid w:val="006D5B03"/>
    <w:rsid w:val="006D6DFA"/>
    <w:rsid w:val="006E2F57"/>
    <w:rsid w:val="006E762B"/>
    <w:rsid w:val="006F4B41"/>
    <w:rsid w:val="007178B9"/>
    <w:rsid w:val="00723F25"/>
    <w:rsid w:val="00731E84"/>
    <w:rsid w:val="0073453A"/>
    <w:rsid w:val="007410FB"/>
    <w:rsid w:val="00744A7C"/>
    <w:rsid w:val="00753D04"/>
    <w:rsid w:val="0077630A"/>
    <w:rsid w:val="00776FE4"/>
    <w:rsid w:val="007A3D81"/>
    <w:rsid w:val="007A56D3"/>
    <w:rsid w:val="007B0208"/>
    <w:rsid w:val="007B7EC2"/>
    <w:rsid w:val="007C41D0"/>
    <w:rsid w:val="007D5AA0"/>
    <w:rsid w:val="007D725E"/>
    <w:rsid w:val="007E173A"/>
    <w:rsid w:val="00802BD0"/>
    <w:rsid w:val="0081105E"/>
    <w:rsid w:val="00825134"/>
    <w:rsid w:val="00834008"/>
    <w:rsid w:val="00844B2D"/>
    <w:rsid w:val="00850AD7"/>
    <w:rsid w:val="0085481D"/>
    <w:rsid w:val="008555A7"/>
    <w:rsid w:val="00857DCA"/>
    <w:rsid w:val="00875481"/>
    <w:rsid w:val="008760FB"/>
    <w:rsid w:val="00884CAD"/>
    <w:rsid w:val="00890556"/>
    <w:rsid w:val="008909E8"/>
    <w:rsid w:val="0089281C"/>
    <w:rsid w:val="00894A82"/>
    <w:rsid w:val="008A462B"/>
    <w:rsid w:val="008B04EE"/>
    <w:rsid w:val="008B2574"/>
    <w:rsid w:val="008B2D8E"/>
    <w:rsid w:val="008C1FBC"/>
    <w:rsid w:val="008D6BD4"/>
    <w:rsid w:val="008E01E3"/>
    <w:rsid w:val="008E1BB2"/>
    <w:rsid w:val="008E56A3"/>
    <w:rsid w:val="008F08A2"/>
    <w:rsid w:val="008F6E5F"/>
    <w:rsid w:val="00903559"/>
    <w:rsid w:val="00905C99"/>
    <w:rsid w:val="00917F48"/>
    <w:rsid w:val="00922456"/>
    <w:rsid w:val="00923036"/>
    <w:rsid w:val="0092499F"/>
    <w:rsid w:val="00944952"/>
    <w:rsid w:val="00944C6A"/>
    <w:rsid w:val="00944F3B"/>
    <w:rsid w:val="00950109"/>
    <w:rsid w:val="00960342"/>
    <w:rsid w:val="0097060B"/>
    <w:rsid w:val="00974328"/>
    <w:rsid w:val="0097435C"/>
    <w:rsid w:val="00977E2B"/>
    <w:rsid w:val="00995367"/>
    <w:rsid w:val="009A1FFC"/>
    <w:rsid w:val="009A60C2"/>
    <w:rsid w:val="009B3398"/>
    <w:rsid w:val="009C2B2E"/>
    <w:rsid w:val="009C3CD9"/>
    <w:rsid w:val="009C4950"/>
    <w:rsid w:val="009D393D"/>
    <w:rsid w:val="009D46DA"/>
    <w:rsid w:val="009E00B2"/>
    <w:rsid w:val="009F6546"/>
    <w:rsid w:val="009F7150"/>
    <w:rsid w:val="00A05495"/>
    <w:rsid w:val="00A136F8"/>
    <w:rsid w:val="00A15E30"/>
    <w:rsid w:val="00A23E13"/>
    <w:rsid w:val="00A25F45"/>
    <w:rsid w:val="00A30DC6"/>
    <w:rsid w:val="00A326DF"/>
    <w:rsid w:val="00A34071"/>
    <w:rsid w:val="00A34612"/>
    <w:rsid w:val="00A42E65"/>
    <w:rsid w:val="00A63520"/>
    <w:rsid w:val="00A82C53"/>
    <w:rsid w:val="00A86F88"/>
    <w:rsid w:val="00AA0CF4"/>
    <w:rsid w:val="00AA20C7"/>
    <w:rsid w:val="00AA56D1"/>
    <w:rsid w:val="00AA6A0F"/>
    <w:rsid w:val="00AB675D"/>
    <w:rsid w:val="00AC2621"/>
    <w:rsid w:val="00AD7645"/>
    <w:rsid w:val="00AE6A12"/>
    <w:rsid w:val="00AF1AF0"/>
    <w:rsid w:val="00AF357A"/>
    <w:rsid w:val="00AF6FD5"/>
    <w:rsid w:val="00B044B3"/>
    <w:rsid w:val="00B064F2"/>
    <w:rsid w:val="00B10596"/>
    <w:rsid w:val="00B126C5"/>
    <w:rsid w:val="00B12D7E"/>
    <w:rsid w:val="00B145D5"/>
    <w:rsid w:val="00B175A9"/>
    <w:rsid w:val="00B30AE6"/>
    <w:rsid w:val="00B44000"/>
    <w:rsid w:val="00B46C8F"/>
    <w:rsid w:val="00B474C4"/>
    <w:rsid w:val="00B657F3"/>
    <w:rsid w:val="00B7150B"/>
    <w:rsid w:val="00B72BD1"/>
    <w:rsid w:val="00BA125E"/>
    <w:rsid w:val="00BA6168"/>
    <w:rsid w:val="00BA7D50"/>
    <w:rsid w:val="00BB7CB0"/>
    <w:rsid w:val="00BD1E3B"/>
    <w:rsid w:val="00BD551E"/>
    <w:rsid w:val="00BD650C"/>
    <w:rsid w:val="00BE06B9"/>
    <w:rsid w:val="00BE0F89"/>
    <w:rsid w:val="00BE3D08"/>
    <w:rsid w:val="00BF42E7"/>
    <w:rsid w:val="00C0248A"/>
    <w:rsid w:val="00C10831"/>
    <w:rsid w:val="00C124E8"/>
    <w:rsid w:val="00C13E4D"/>
    <w:rsid w:val="00C2263D"/>
    <w:rsid w:val="00C239CB"/>
    <w:rsid w:val="00C2475F"/>
    <w:rsid w:val="00C4652D"/>
    <w:rsid w:val="00C47711"/>
    <w:rsid w:val="00C53406"/>
    <w:rsid w:val="00C54CD3"/>
    <w:rsid w:val="00C56A45"/>
    <w:rsid w:val="00C74B28"/>
    <w:rsid w:val="00C76397"/>
    <w:rsid w:val="00C8713B"/>
    <w:rsid w:val="00C876A5"/>
    <w:rsid w:val="00C96733"/>
    <w:rsid w:val="00CA14E3"/>
    <w:rsid w:val="00CC0924"/>
    <w:rsid w:val="00CD16EE"/>
    <w:rsid w:val="00CD4C9C"/>
    <w:rsid w:val="00CE5DBC"/>
    <w:rsid w:val="00CF7AF9"/>
    <w:rsid w:val="00D47971"/>
    <w:rsid w:val="00D52C0B"/>
    <w:rsid w:val="00D5551D"/>
    <w:rsid w:val="00D62084"/>
    <w:rsid w:val="00D70CE8"/>
    <w:rsid w:val="00D767FA"/>
    <w:rsid w:val="00D92CE5"/>
    <w:rsid w:val="00DA7CDE"/>
    <w:rsid w:val="00DB1F94"/>
    <w:rsid w:val="00DB37FF"/>
    <w:rsid w:val="00DC08FC"/>
    <w:rsid w:val="00DC2D1F"/>
    <w:rsid w:val="00DC509C"/>
    <w:rsid w:val="00DD3162"/>
    <w:rsid w:val="00DE1EB4"/>
    <w:rsid w:val="00DE21AA"/>
    <w:rsid w:val="00DE3EA7"/>
    <w:rsid w:val="00E019B3"/>
    <w:rsid w:val="00E03CFF"/>
    <w:rsid w:val="00E05AE3"/>
    <w:rsid w:val="00E244A2"/>
    <w:rsid w:val="00E32B44"/>
    <w:rsid w:val="00E35670"/>
    <w:rsid w:val="00E35A91"/>
    <w:rsid w:val="00E36B2E"/>
    <w:rsid w:val="00E42CF9"/>
    <w:rsid w:val="00E4518E"/>
    <w:rsid w:val="00E715BB"/>
    <w:rsid w:val="00E75437"/>
    <w:rsid w:val="00E7546C"/>
    <w:rsid w:val="00E84E19"/>
    <w:rsid w:val="00EA31E9"/>
    <w:rsid w:val="00EC3222"/>
    <w:rsid w:val="00EF0434"/>
    <w:rsid w:val="00F03D27"/>
    <w:rsid w:val="00F11B35"/>
    <w:rsid w:val="00F13822"/>
    <w:rsid w:val="00F22AD3"/>
    <w:rsid w:val="00F301FE"/>
    <w:rsid w:val="00F315D0"/>
    <w:rsid w:val="00F349A5"/>
    <w:rsid w:val="00F410C3"/>
    <w:rsid w:val="00F52EFC"/>
    <w:rsid w:val="00F601DE"/>
    <w:rsid w:val="00F60503"/>
    <w:rsid w:val="00F6375B"/>
    <w:rsid w:val="00F7731C"/>
    <w:rsid w:val="00F914E0"/>
    <w:rsid w:val="00F93560"/>
    <w:rsid w:val="00F94046"/>
    <w:rsid w:val="00FA1A71"/>
    <w:rsid w:val="00FC4AC6"/>
    <w:rsid w:val="00FD1836"/>
    <w:rsid w:val="00FD1B8C"/>
    <w:rsid w:val="00FE3F58"/>
    <w:rsid w:val="00FE4E24"/>
    <w:rsid w:val="00FE4F7A"/>
    <w:rsid w:val="00FE7714"/>
    <w:rsid w:val="00FF0DF9"/>
    <w:rsid w:val="00FF0F89"/>
    <w:rsid w:val="00FF24E1"/>
    <w:rsid w:val="00FF3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A4BB556-24D4-4EB0-8334-D0C68CDF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F375D"/>
    <w:rPr>
      <w:rFonts w:ascii="Arial" w:hAnsi="Arial"/>
      <w:sz w:val="23"/>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3F25"/>
    <w:pPr>
      <w:tabs>
        <w:tab w:val="center" w:pos="4536"/>
        <w:tab w:val="right" w:pos="9072"/>
      </w:tabs>
    </w:pPr>
  </w:style>
  <w:style w:type="paragraph" w:styleId="Fuzeile">
    <w:name w:val="footer"/>
    <w:basedOn w:val="Standard"/>
    <w:rsid w:val="00723F25"/>
    <w:pPr>
      <w:tabs>
        <w:tab w:val="center" w:pos="4536"/>
        <w:tab w:val="right" w:pos="9072"/>
      </w:tabs>
    </w:pPr>
  </w:style>
  <w:style w:type="character" w:styleId="Hyperlink">
    <w:name w:val="Hyperlink"/>
    <w:rsid w:val="003B741A"/>
    <w:rPr>
      <w:rFonts w:ascii="Arial" w:hAnsi="Arial"/>
      <w:color w:val="0000FF"/>
      <w:sz w:val="23"/>
      <w:u w:val="single"/>
    </w:rPr>
  </w:style>
  <w:style w:type="paragraph" w:styleId="Sprechblasentext">
    <w:name w:val="Balloon Text"/>
    <w:basedOn w:val="Standard"/>
    <w:semiHidden/>
    <w:rsid w:val="006657A3"/>
    <w:rPr>
      <w:rFonts w:ascii="Tahoma" w:hAnsi="Tahoma" w:cs="Tahoma"/>
      <w:sz w:val="16"/>
      <w:szCs w:val="16"/>
    </w:rPr>
  </w:style>
  <w:style w:type="character" w:styleId="Seitenzahl">
    <w:name w:val="page number"/>
    <w:rsid w:val="00DC2D1F"/>
    <w:rPr>
      <w:rFonts w:ascii="Arial" w:hAnsi="Arial"/>
    </w:rPr>
  </w:style>
  <w:style w:type="paragraph" w:customStyle="1" w:styleId="Absatzvorlage">
    <w:name w:val="Absatzvorlage"/>
    <w:basedOn w:val="Standard"/>
    <w:rsid w:val="00CD4C9C"/>
    <w:pPr>
      <w:spacing w:after="120" w:line="288" w:lineRule="auto"/>
    </w:pPr>
    <w:rPr>
      <w:rFonts w:cs="Arial"/>
      <w:szCs w:val="23"/>
    </w:rPr>
  </w:style>
  <w:style w:type="table" w:styleId="Tabellenraster">
    <w:name w:val="Table Grid"/>
    <w:basedOn w:val="NormaleTabelle"/>
    <w:rsid w:val="00DC2D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deformat">
    <w:name w:val="Anredeformat"/>
    <w:basedOn w:val="Standard"/>
    <w:next w:val="Absatzvorlage"/>
    <w:rsid w:val="007A56D3"/>
    <w:pPr>
      <w:ind w:left="811" w:hanging="811"/>
    </w:pPr>
    <w:rPr>
      <w:rFonts w:cs="Arial"/>
      <w:szCs w:val="23"/>
    </w:rPr>
  </w:style>
  <w:style w:type="paragraph" w:customStyle="1" w:styleId="Betreff">
    <w:name w:val="Betreff"/>
    <w:basedOn w:val="Standard"/>
    <w:next w:val="Anrede"/>
    <w:rsid w:val="007A56D3"/>
    <w:pPr>
      <w:ind w:left="811" w:hanging="811"/>
    </w:pPr>
    <w:rPr>
      <w:szCs w:val="20"/>
    </w:rPr>
  </w:style>
  <w:style w:type="paragraph" w:customStyle="1" w:styleId="FormatvorlageAnredeNach24pt">
    <w:name w:val="Formatvorlage Anrede + Nach:  24 pt"/>
    <w:basedOn w:val="Anrede"/>
    <w:next w:val="Absatzvorlage"/>
    <w:rsid w:val="00844B2D"/>
    <w:pPr>
      <w:spacing w:after="480"/>
    </w:pPr>
    <w:rPr>
      <w:szCs w:val="20"/>
    </w:rPr>
  </w:style>
  <w:style w:type="paragraph" w:styleId="Anrede">
    <w:name w:val="Salutation"/>
    <w:basedOn w:val="Standard"/>
    <w:next w:val="Standard"/>
    <w:rsid w:val="007A56D3"/>
  </w:style>
  <w:style w:type="character" w:customStyle="1" w:styleId="KopfzeileZchn">
    <w:name w:val="Kopfzeile Zchn"/>
    <w:basedOn w:val="Absatz-Standardschriftart"/>
    <w:link w:val="Kopfzeile"/>
    <w:rsid w:val="00875481"/>
    <w:rPr>
      <w:rFonts w:ascii="Arial" w:hAnsi="Arial"/>
      <w:sz w:val="23"/>
      <w:szCs w:val="24"/>
      <w:lang w:eastAsia="de-DE"/>
    </w:rPr>
  </w:style>
  <w:style w:type="paragraph" w:styleId="Listenabsatz">
    <w:name w:val="List Paragraph"/>
    <w:basedOn w:val="Standard"/>
    <w:uiPriority w:val="34"/>
    <w:qFormat/>
    <w:rsid w:val="00875481"/>
    <w:pPr>
      <w:ind w:left="720"/>
      <w:contextualSpacing/>
    </w:pPr>
  </w:style>
  <w:style w:type="table" w:styleId="HelleSchattierung">
    <w:name w:val="Light Shading"/>
    <w:basedOn w:val="NormaleTabelle"/>
    <w:uiPriority w:val="60"/>
    <w:rsid w:val="00A86F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66"/>
    <w:rsid w:val="00B47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1079">
      <w:bodyDiv w:val="1"/>
      <w:marLeft w:val="0"/>
      <w:marRight w:val="0"/>
      <w:marTop w:val="0"/>
      <w:marBottom w:val="0"/>
      <w:divBdr>
        <w:top w:val="none" w:sz="0" w:space="0" w:color="auto"/>
        <w:left w:val="none" w:sz="0" w:space="0" w:color="auto"/>
        <w:bottom w:val="none" w:sz="0" w:space="0" w:color="auto"/>
        <w:right w:val="none" w:sz="0" w:space="0" w:color="auto"/>
      </w:divBdr>
      <w:divsChild>
        <w:div w:id="1175340294">
          <w:marLeft w:val="0"/>
          <w:marRight w:val="0"/>
          <w:marTop w:val="0"/>
          <w:marBottom w:val="0"/>
          <w:divBdr>
            <w:top w:val="none" w:sz="0" w:space="0" w:color="auto"/>
            <w:left w:val="none" w:sz="0" w:space="0" w:color="auto"/>
            <w:bottom w:val="none" w:sz="0" w:space="0" w:color="auto"/>
            <w:right w:val="none" w:sz="0" w:space="0" w:color="auto"/>
          </w:divBdr>
        </w:div>
      </w:divsChild>
    </w:div>
    <w:div w:id="1639535159">
      <w:bodyDiv w:val="1"/>
      <w:marLeft w:val="0"/>
      <w:marRight w:val="0"/>
      <w:marTop w:val="0"/>
      <w:marBottom w:val="0"/>
      <w:divBdr>
        <w:top w:val="none" w:sz="0" w:space="0" w:color="auto"/>
        <w:left w:val="none" w:sz="0" w:space="0" w:color="auto"/>
        <w:bottom w:val="none" w:sz="0" w:space="0" w:color="auto"/>
        <w:right w:val="none" w:sz="0" w:space="0" w:color="auto"/>
      </w:divBdr>
      <w:divsChild>
        <w:div w:id="118548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331680412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ga.line@graz-seckau.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nzel\AppData\Local\Temp\300\notes29948E\BriefR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BriefR2</Template>
  <TotalTime>0</TotalTime>
  <Pages>2</Pages>
  <Words>363</Words>
  <Characters>2287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Dioezese Graz-Seckau</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Annemarie Stenzel</dc:creator>
  <cp:lastModifiedBy>Ravnik Manuel</cp:lastModifiedBy>
  <cp:revision>2</cp:revision>
  <cp:lastPrinted>2020-03-12T11:03:00Z</cp:lastPrinted>
  <dcterms:created xsi:type="dcterms:W3CDTF">2020-03-25T08:18:00Z</dcterms:created>
  <dcterms:modified xsi:type="dcterms:W3CDTF">2020-03-25T08:18:00Z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Zl">
    <vt:lpwstr>Do. Zl.: </vt:lpwstr>
  </property>
  <property fmtid="{D5CDD505-2E9C-101B-9397-08002B2CF9AE}" pid="3" name="Postentgelt">
    <vt:bool>true</vt:bool>
  </property>
  <property fmtid="{D5CDD505-2E9C-101B-9397-08002B2CF9AE}" pid="4" name="Beilagen">
    <vt:lpwstr>Blg.: </vt:lpwstr>
  </property>
  <property fmtid="{D5CDD505-2E9C-101B-9397-08002B2CF9AE}" pid="5" name="Kopie">
    <vt:lpwstr/>
  </property>
  <property fmtid="{D5CDD505-2E9C-101B-9397-08002B2CF9AE}" pid="6" name="Posttext">
    <vt:lpwstr/>
  </property>
  <property fmtid="{D5CDD505-2E9C-101B-9397-08002B2CF9AE}" pid="7" name="Kst">
    <vt:lpwstr>17</vt:lpwstr>
  </property>
  <property fmtid="{D5CDD505-2E9C-101B-9397-08002B2CF9AE}" pid="8" name="Abteilung">
    <vt:lpwstr>Amt für Öffentlichkeitsarbeit und Kommunikation</vt:lpwstr>
  </property>
  <property fmtid="{D5CDD505-2E9C-101B-9397-08002B2CF9AE}" pid="9" name="Adresse">
    <vt:lpwstr>A-8011 Graz, Bischofplatz 2, Postfach 872</vt:lpwstr>
  </property>
  <property fmtid="{D5CDD505-2E9C-101B-9397-08002B2CF9AE}" pid="10" name="AngezeigteAdresse">
    <vt:lpwstr>A-8011 Graz, Bischofplatz 2, Postfach 872</vt:lpwstr>
  </property>
  <property fmtid="{D5CDD505-2E9C-101B-9397-08002B2CF9AE}" pid="11" name="AngezeigteAbteilung">
    <vt:lpwstr>Amt für Öffentlichkeitsarbeit und Kommunikation</vt:lpwstr>
  </property>
  <property fmtid="{D5CDD505-2E9C-101B-9397-08002B2CF9AE}" pid="12" name="AngezeigterUsername">
    <vt:lpwstr>Vorname Familienname</vt:lpwstr>
  </property>
  <property fmtid="{D5CDD505-2E9C-101B-9397-08002B2CF9AE}" pid="13" name="AngezeigteUseraddress">
    <vt:lpwstr>Tel.: 0316/8041-####_x000d_
vorname.familienname@graz-seckau.at_x000d_
</vt:lpwstr>
  </property>
  <property fmtid="{D5CDD505-2E9C-101B-9397-08002B2CF9AE}" pid="14" name="Ordzahl">
    <vt:lpwstr>Ord.-Zl.: </vt:lpwstr>
  </property>
  <property fmtid="{D5CDD505-2E9C-101B-9397-08002B2CF9AE}" pid="15" name="Punkt">
    <vt:lpwstr>•</vt:lpwstr>
  </property>
</Properties>
</file>