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7EC" w:rsidRPr="007C7010" w:rsidRDefault="007B53CB" w:rsidP="006212DA">
      <w:pPr>
        <w:pStyle w:val="18AbbildungoderObjekt"/>
        <w:jc w:val="center"/>
      </w:pPr>
      <w:bookmarkStart w:id="0" w:name="_GoBack"/>
      <w:bookmarkEnd w:id="0"/>
      <w:r w:rsidRPr="00C507C0">
        <w:rPr>
          <w:noProof/>
        </w:rPr>
        <w:drawing>
          <wp:inline distT="0" distB="0" distL="0" distR="0">
            <wp:extent cx="5400675" cy="12477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EC" w:rsidRPr="007C7010" w:rsidRDefault="009327EC" w:rsidP="00C867E3">
      <w:pPr>
        <w:pStyle w:val="04AusgabeDaten"/>
      </w:pPr>
      <w:r w:rsidRPr="007C7010">
        <w:t>Jahrgang 2020</w:t>
      </w:r>
      <w:r w:rsidRPr="007C7010">
        <w:tab/>
      </w:r>
      <w:r w:rsidRPr="007C7010">
        <w:tab/>
        <w:t>Ausgegeben am 26. April 2020</w:t>
      </w:r>
    </w:p>
    <w:p w:rsidR="009327EC" w:rsidRPr="007C7010" w:rsidRDefault="009327EC" w:rsidP="00C867E3">
      <w:pPr>
        <w:pStyle w:val="05Kurztitel"/>
      </w:pPr>
      <w:r w:rsidRPr="007C7010">
        <w:t>42. Verordnung:</w:t>
      </w:r>
      <w:r w:rsidRPr="007C7010">
        <w:tab/>
        <w:t>Beschränkter Betrieb in Kinderbetreuungseinrichtungen zur Verhinderung der Ausbreitung von SARS-CoV-2</w:t>
      </w:r>
    </w:p>
    <w:p w:rsidR="000B4C89" w:rsidRPr="007C7010" w:rsidRDefault="009327EC" w:rsidP="00C867E3">
      <w:pPr>
        <w:pStyle w:val="11Titel"/>
      </w:pPr>
      <w:r w:rsidRPr="007C7010">
        <w:t xml:space="preserve">42. </w:t>
      </w:r>
      <w:r w:rsidR="000B4C89" w:rsidRPr="007C7010">
        <w:t xml:space="preserve">Verordnung </w:t>
      </w:r>
      <w:r w:rsidR="00183998" w:rsidRPr="007C7010">
        <w:t>des Landeshauptmannes von Steiermark</w:t>
      </w:r>
      <w:r w:rsidR="00154E11" w:rsidRPr="007C7010">
        <w:t xml:space="preserve"> </w:t>
      </w:r>
      <w:r w:rsidR="000B4C89" w:rsidRPr="007C7010">
        <w:t xml:space="preserve">vom </w:t>
      </w:r>
      <w:r w:rsidR="0076481C" w:rsidRPr="007C7010">
        <w:t>24.</w:t>
      </w:r>
      <w:r w:rsidR="0031641E" w:rsidRPr="007C7010">
        <w:t xml:space="preserve"> April </w:t>
      </w:r>
      <w:r w:rsidR="0076481C" w:rsidRPr="007C7010">
        <w:t>2020</w:t>
      </w:r>
      <w:r w:rsidR="00AA3B0D" w:rsidRPr="007C7010">
        <w:t xml:space="preserve"> </w:t>
      </w:r>
      <w:r w:rsidR="000B4C89" w:rsidRPr="007C7010">
        <w:t xml:space="preserve">über </w:t>
      </w:r>
      <w:r w:rsidR="00203A39" w:rsidRPr="007C7010">
        <w:t>den beschränkten Betrieb in Kinderbetreuungseinrichtungen</w:t>
      </w:r>
      <w:r w:rsidR="009366E6" w:rsidRPr="007C7010">
        <w:t xml:space="preserve"> zur Verhinderung der Ausbreitung von SARS-CoV-2</w:t>
      </w:r>
    </w:p>
    <w:p w:rsidR="000B4C89" w:rsidRPr="007C7010" w:rsidRDefault="008156C2" w:rsidP="00C867E3">
      <w:pPr>
        <w:pStyle w:val="12PromKlEinlSatz"/>
      </w:pPr>
      <w:r w:rsidRPr="007C7010">
        <w:t xml:space="preserve">Auf Grund </w:t>
      </w:r>
      <w:r w:rsidR="009418BD" w:rsidRPr="007C7010">
        <w:t>der</w:t>
      </w:r>
      <w:r w:rsidR="009366E6" w:rsidRPr="007C7010">
        <w:t xml:space="preserve"> § </w:t>
      </w:r>
      <w:r w:rsidR="00153649" w:rsidRPr="007C7010">
        <w:t>18</w:t>
      </w:r>
      <w:r w:rsidR="000B4C89" w:rsidRPr="007C7010">
        <w:t xml:space="preserve"> </w:t>
      </w:r>
      <w:r w:rsidR="009418BD" w:rsidRPr="007C7010">
        <w:t xml:space="preserve">und § 43 Abs. 4a des </w:t>
      </w:r>
      <w:r w:rsidR="00154E11" w:rsidRPr="007C7010">
        <w:t>Epidemiegesetz</w:t>
      </w:r>
      <w:r w:rsidR="009418BD" w:rsidRPr="007C7010">
        <w:t>es</w:t>
      </w:r>
      <w:r w:rsidR="00CF7B93" w:rsidRPr="007C7010">
        <w:t> </w:t>
      </w:r>
      <w:r w:rsidR="00BA10C5" w:rsidRPr="007C7010">
        <w:t>1950</w:t>
      </w:r>
      <w:r w:rsidR="000B4C89" w:rsidRPr="007C7010">
        <w:t xml:space="preserve">, </w:t>
      </w:r>
      <w:r w:rsidR="00154E11" w:rsidRPr="007C7010">
        <w:t>BGBl. Nr.</w:t>
      </w:r>
      <w:r w:rsidR="00A466AB" w:rsidRPr="007C7010">
        <w:t> </w:t>
      </w:r>
      <w:r w:rsidR="00154E11" w:rsidRPr="007C7010">
        <w:t>186/1950</w:t>
      </w:r>
      <w:r w:rsidR="00186048" w:rsidRPr="007C7010">
        <w:t xml:space="preserve">, </w:t>
      </w:r>
      <w:r w:rsidR="00154E11" w:rsidRPr="007C7010">
        <w:t xml:space="preserve">zuletzt </w:t>
      </w:r>
      <w:r w:rsidR="00186048" w:rsidRPr="007C7010">
        <w:t>in der Fassung</w:t>
      </w:r>
      <w:r w:rsidR="00154E11" w:rsidRPr="007C7010">
        <w:t xml:space="preserve"> BGBl.</w:t>
      </w:r>
      <w:r w:rsidR="00A466AB" w:rsidRPr="007C7010">
        <w:t> </w:t>
      </w:r>
      <w:r w:rsidR="00E942DB" w:rsidRPr="007C7010">
        <w:t>I</w:t>
      </w:r>
      <w:r w:rsidR="00CF7B93" w:rsidRPr="007C7010">
        <w:t xml:space="preserve"> </w:t>
      </w:r>
      <w:r w:rsidR="00154E11" w:rsidRPr="007C7010">
        <w:t>Nr.</w:t>
      </w:r>
      <w:r w:rsidR="00A466AB" w:rsidRPr="007C7010">
        <w:t> </w:t>
      </w:r>
      <w:r w:rsidR="007275AC" w:rsidRPr="007C7010">
        <w:t>23/2020</w:t>
      </w:r>
      <w:r w:rsidR="000B4C89" w:rsidRPr="007C7010">
        <w:t>, wird</w:t>
      </w:r>
      <w:r w:rsidR="00767678" w:rsidRPr="007C7010">
        <w:t xml:space="preserve"> </w:t>
      </w:r>
      <w:r w:rsidR="000B4C89" w:rsidRPr="007C7010">
        <w:t>verordnet:</w:t>
      </w:r>
    </w:p>
    <w:p w:rsidR="00FF4A12" w:rsidRPr="007C7010" w:rsidRDefault="00FF4A12" w:rsidP="00C867E3">
      <w:pPr>
        <w:pStyle w:val="44UeberschrArt"/>
      </w:pPr>
      <w:r w:rsidRPr="007C7010">
        <w:t>§ </w:t>
      </w:r>
      <w:r w:rsidR="007275AC" w:rsidRPr="007C7010">
        <w:t>1</w:t>
      </w:r>
    </w:p>
    <w:p w:rsidR="00FF4A12" w:rsidRPr="007C7010" w:rsidRDefault="00FF4A12" w:rsidP="00C867E3">
      <w:pPr>
        <w:pStyle w:val="45UeberschrPara"/>
      </w:pPr>
      <w:r w:rsidRPr="007C7010">
        <w:t>Beschränkter Betrieb in Kinderbetreuungseinrichtungen</w:t>
      </w:r>
    </w:p>
    <w:p w:rsidR="00D63CA7" w:rsidRPr="007C7010" w:rsidRDefault="00FF4A12" w:rsidP="00C867E3">
      <w:pPr>
        <w:pStyle w:val="51Abs"/>
      </w:pPr>
      <w:r w:rsidRPr="007C7010">
        <w:t>(1) Die Betreuung von Kindern in Kinderbetreuungseinrich</w:t>
      </w:r>
      <w:r w:rsidR="007549F3" w:rsidRPr="007C7010">
        <w:t>tungen nach dem Stmk.</w:t>
      </w:r>
      <w:r w:rsidRPr="007C7010">
        <w:t xml:space="preserve"> Kinderbildungs- und Betreuungsgesetz (</w:t>
      </w:r>
      <w:r w:rsidRPr="006212DA">
        <w:rPr>
          <w:lang w:val="de-DE"/>
        </w:rPr>
        <w:t>Kinderkrippen, Kindergärten, Heilpädagogische Kindergärten, Horte, Heilpädagogische Horte, Kinderhäuser, Tagesmütter/Tagesväter)</w:t>
      </w:r>
      <w:r w:rsidRPr="007C7010">
        <w:t xml:space="preserve"> wird mit der Maßgabe eingeschränkt, </w:t>
      </w:r>
      <w:r w:rsidR="00D63CA7" w:rsidRPr="007C7010">
        <w:t xml:space="preserve">dass </w:t>
      </w:r>
      <w:r w:rsidR="00012ABE" w:rsidRPr="007C7010">
        <w:t xml:space="preserve">sowohl </w:t>
      </w:r>
      <w:r w:rsidR="00D63CA7" w:rsidRPr="007C7010">
        <w:t xml:space="preserve">die Kinderdichte </w:t>
      </w:r>
      <w:r w:rsidR="00012ABE" w:rsidRPr="007C7010">
        <w:t>als auch</w:t>
      </w:r>
      <w:r w:rsidR="00D63CA7" w:rsidRPr="007C7010">
        <w:t xml:space="preserve"> die Anzahl der Sozialkontakte allgemein reduziert werden. </w:t>
      </w:r>
      <w:r w:rsidR="00012ABE" w:rsidRPr="007C7010">
        <w:t>Sofern die Möglichkeit gegeben ist, sollen</w:t>
      </w:r>
      <w:r w:rsidR="00D63CA7" w:rsidRPr="007C7010">
        <w:t xml:space="preserve"> Kinder zu Hause betreut werden.</w:t>
      </w:r>
      <w:r w:rsidR="00012ABE" w:rsidRPr="007C7010">
        <w:t xml:space="preserve"> Eine Betreuung durch Großeltern soll </w:t>
      </w:r>
      <w:r w:rsidR="00A52C2A" w:rsidRPr="007C7010">
        <w:t xml:space="preserve">dabei </w:t>
      </w:r>
      <w:r w:rsidR="00012ABE" w:rsidRPr="007C7010">
        <w:t>vermieden werden.</w:t>
      </w:r>
    </w:p>
    <w:p w:rsidR="00D63CA7" w:rsidRPr="007C7010" w:rsidRDefault="00D63CA7" w:rsidP="00C867E3">
      <w:pPr>
        <w:pStyle w:val="51Abs"/>
      </w:pPr>
      <w:r w:rsidRPr="007C7010">
        <w:t xml:space="preserve">(2) Es </w:t>
      </w:r>
      <w:r w:rsidR="00012ABE" w:rsidRPr="007C7010">
        <w:t>werden</w:t>
      </w:r>
      <w:r w:rsidRPr="007C7010">
        <w:t xml:space="preserve"> </w:t>
      </w:r>
      <w:r w:rsidR="00012ABE" w:rsidRPr="007C7010">
        <w:t>sämtliche</w:t>
      </w:r>
      <w:r w:rsidRPr="007C7010">
        <w:t xml:space="preserve"> Betreuungsangebote der in Abs. 1 genannten Kinderbetreuungseinrichtungen für alle Kinder angeboten und sichergestellt – unabhängig von der Art der beruflichen Tätigkeit der Eltern bzw. der Erziehungsberechtigten oder davon, ob die Arbeit im Home-Office verrichtet werden kann oder ob eine Betreuung zu Hause möglich ist.</w:t>
      </w:r>
    </w:p>
    <w:p w:rsidR="00D63CA7" w:rsidRPr="007C7010" w:rsidRDefault="00B903D9" w:rsidP="00C867E3">
      <w:pPr>
        <w:pStyle w:val="51Abs"/>
      </w:pPr>
      <w:r w:rsidRPr="007C7010">
        <w:t>(3) Die Leiterin/Der Leiter der Kinderbetreuungseinrichtung hat die Eltern und Erziehungsberechtigten umgehend über die notwendigen Maßnahmen zu informieren und nimmt die Meldungen zum Besuch der Einrichtung sowie über die häusliche Betreuung entgegen.</w:t>
      </w:r>
    </w:p>
    <w:p w:rsidR="00B903D9" w:rsidRPr="007C7010" w:rsidRDefault="00B903D9" w:rsidP="00C867E3">
      <w:pPr>
        <w:pStyle w:val="51Abs"/>
      </w:pPr>
      <w:r w:rsidRPr="007C7010">
        <w:t>(4) Das Betreuungsangebot kann von den Eltern bzw. Erziehungsberechtigten flexibel in Anspruch genommen werden. Die Betreuungsdauer orientiert sich am Bedarf der Eltern bzw. Erziehungsberechtigten innerhalb der am Standort üblichen Öffnungszeiten.</w:t>
      </w:r>
    </w:p>
    <w:p w:rsidR="00D63CA7" w:rsidRPr="007C7010" w:rsidRDefault="00B903D9" w:rsidP="00C867E3">
      <w:pPr>
        <w:pStyle w:val="51Abs"/>
      </w:pPr>
      <w:r w:rsidRPr="007C7010">
        <w:t>(5) Die Leiterin/</w:t>
      </w:r>
      <w:r w:rsidR="00012ABE" w:rsidRPr="007C7010">
        <w:t>D</w:t>
      </w:r>
      <w:r w:rsidRPr="007C7010">
        <w:t>er Leiter der Kinderbetreuungseinrichtung hat in die Wege zu leiten, dass in den Einrichtungen Vorsorgemaßnahmen gegen die Ausbreitung des Virus getroffen werden.</w:t>
      </w:r>
    </w:p>
    <w:p w:rsidR="00186048" w:rsidRPr="007C7010" w:rsidRDefault="00AA2B7F" w:rsidP="00C867E3">
      <w:pPr>
        <w:pStyle w:val="44UeberschrArt"/>
      </w:pPr>
      <w:r w:rsidRPr="007C7010">
        <w:t>§</w:t>
      </w:r>
      <w:r w:rsidR="00A466AB" w:rsidRPr="007C7010">
        <w:t> </w:t>
      </w:r>
      <w:r w:rsidR="007275AC" w:rsidRPr="007C7010">
        <w:t>2</w:t>
      </w:r>
    </w:p>
    <w:p w:rsidR="00AA2B7F" w:rsidRPr="007C7010" w:rsidRDefault="00012ABE" w:rsidP="00C867E3">
      <w:pPr>
        <w:pStyle w:val="45UeberschrPara"/>
      </w:pPr>
      <w:r w:rsidRPr="007C7010">
        <w:t>Zeitlicher Geltungsbereich</w:t>
      </w:r>
    </w:p>
    <w:p w:rsidR="00B200CD" w:rsidRPr="007C7010" w:rsidRDefault="000B4C89" w:rsidP="00C867E3">
      <w:pPr>
        <w:pStyle w:val="51Abs"/>
      </w:pPr>
      <w:r w:rsidRPr="007C7010">
        <w:t>Die</w:t>
      </w:r>
      <w:r w:rsidR="00012ABE" w:rsidRPr="007C7010">
        <w:t>se</w:t>
      </w:r>
      <w:r w:rsidRPr="007C7010">
        <w:t xml:space="preserve"> </w:t>
      </w:r>
      <w:r w:rsidR="00905DA2" w:rsidRPr="007C7010">
        <w:t>Verordnung</w:t>
      </w:r>
      <w:r w:rsidRPr="007C7010">
        <w:t xml:space="preserve"> tr</w:t>
      </w:r>
      <w:r w:rsidR="00905DA2" w:rsidRPr="007C7010">
        <w:t xml:space="preserve">itt </w:t>
      </w:r>
      <w:r w:rsidR="001B2CDF" w:rsidRPr="007C7010">
        <w:t>mit dem</w:t>
      </w:r>
      <w:r w:rsidR="0076481C" w:rsidRPr="007C7010">
        <w:t xml:space="preserve"> 27. April 2020</w:t>
      </w:r>
      <w:r w:rsidR="00AF01A1" w:rsidRPr="007C7010">
        <w:t xml:space="preserve"> </w:t>
      </w:r>
      <w:r w:rsidR="00FF4A12" w:rsidRPr="007C7010">
        <w:t>in</w:t>
      </w:r>
      <w:r w:rsidR="00341734" w:rsidRPr="007C7010">
        <w:t xml:space="preserve"> Kraft</w:t>
      </w:r>
      <w:r w:rsidR="00012ABE" w:rsidRPr="007C7010">
        <w:t xml:space="preserve"> und mit Ablauf des 15. Mai 2020 außer Kraft</w:t>
      </w:r>
      <w:r w:rsidR="00183998" w:rsidRPr="007C7010">
        <w:t>.</w:t>
      </w:r>
    </w:p>
    <w:p w:rsidR="00B200CD" w:rsidRPr="007C7010" w:rsidRDefault="00B200CD" w:rsidP="00C867E3">
      <w:pPr>
        <w:pStyle w:val="44UeberschrArt"/>
      </w:pPr>
      <w:r w:rsidRPr="007C7010">
        <w:t>§ 3</w:t>
      </w:r>
    </w:p>
    <w:p w:rsidR="00B200CD" w:rsidRPr="007C7010" w:rsidRDefault="00B200CD" w:rsidP="00C867E3">
      <w:pPr>
        <w:pStyle w:val="45UeberschrPara"/>
      </w:pPr>
      <w:r w:rsidRPr="007C7010">
        <w:t>Außerkrafttreten</w:t>
      </w:r>
    </w:p>
    <w:p w:rsidR="009327EC" w:rsidRPr="007C7010" w:rsidRDefault="00B200CD" w:rsidP="00C867E3">
      <w:pPr>
        <w:pStyle w:val="51Abs"/>
      </w:pPr>
      <w:r w:rsidRPr="007C7010">
        <w:t>Mit dem Inkraf</w:t>
      </w:r>
      <w:r w:rsidR="0088307B" w:rsidRPr="007C7010">
        <w:t>ttreten dieser Verordnung tritt</w:t>
      </w:r>
      <w:r w:rsidRPr="007C7010">
        <w:t xml:space="preserve"> die Verordnung über den beschränkten Betrieb in Kinderbetreuungseinrichtungen zur Verhinderung der Ausbreitung von SARS-CoV-2, </w:t>
      </w:r>
      <w:r w:rsidR="00A33D3B" w:rsidRPr="007C7010">
        <w:t>LGBl. Nr. </w:t>
      </w:r>
      <w:r w:rsidR="00A52C2A" w:rsidRPr="007C7010">
        <w:t>37</w:t>
      </w:r>
      <w:r w:rsidR="00A33D3B" w:rsidRPr="007C7010">
        <w:t xml:space="preserve">/2020, </w:t>
      </w:r>
      <w:r w:rsidRPr="007C7010">
        <w:t>außer Kraft.</w:t>
      </w:r>
    </w:p>
    <w:p w:rsidR="0026624C" w:rsidRPr="007C7010" w:rsidRDefault="0026624C" w:rsidP="0026624C">
      <w:pPr>
        <w:pStyle w:val="09Abstand"/>
      </w:pPr>
    </w:p>
    <w:p w:rsidR="0026624C" w:rsidRPr="007C7010" w:rsidRDefault="0026624C" w:rsidP="0026624C">
      <w:pPr>
        <w:pStyle w:val="09Abstand"/>
      </w:pPr>
    </w:p>
    <w:p w:rsidR="009327EC" w:rsidRPr="007C7010" w:rsidRDefault="000B4C89" w:rsidP="00C867E3">
      <w:pPr>
        <w:pStyle w:val="69UnterschrM"/>
      </w:pPr>
      <w:r w:rsidRPr="006212DA">
        <w:rPr>
          <w:b w:val="0"/>
        </w:rPr>
        <w:lastRenderedPageBreak/>
        <w:t xml:space="preserve">Für </w:t>
      </w:r>
      <w:r w:rsidR="00910737" w:rsidRPr="006212DA">
        <w:rPr>
          <w:b w:val="0"/>
        </w:rPr>
        <w:t>den Landeshauptmann</w:t>
      </w:r>
      <w:r w:rsidR="00BA10C5" w:rsidRPr="006212DA">
        <w:rPr>
          <w:b w:val="0"/>
        </w:rPr>
        <w:t>:</w:t>
      </w:r>
    </w:p>
    <w:p w:rsidR="007275AC" w:rsidRPr="007C7010" w:rsidRDefault="009327EC" w:rsidP="00C867E3">
      <w:pPr>
        <w:pStyle w:val="69UnterschrM"/>
      </w:pPr>
      <w:r w:rsidRPr="007C7010">
        <w:t xml:space="preserve">Landesrätin </w:t>
      </w:r>
      <w:r w:rsidR="00910737" w:rsidRPr="007C7010">
        <w:t>Bogner-Strauß</w:t>
      </w:r>
    </w:p>
    <w:sectPr w:rsidR="007275AC" w:rsidRPr="007C7010" w:rsidSect="006A0A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1" w:h="16834" w:code="9"/>
      <w:pgMar w:top="1701" w:right="1701" w:bottom="1701" w:left="1701" w:header="567" w:footer="1304" w:gutter="0"/>
      <w:paperSrc w:first="7" w:other="7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00B" w:rsidRDefault="00EE600B">
      <w:r>
        <w:separator/>
      </w:r>
    </w:p>
  </w:endnote>
  <w:endnote w:type="continuationSeparator" w:id="0">
    <w:p w:rsidR="00EE600B" w:rsidRDefault="00EE600B">
      <w:r>
        <w:continuationSeparator/>
      </w:r>
    </w:p>
  </w:endnote>
  <w:endnote w:type="continuationNotice" w:id="1">
    <w:p w:rsidR="00EE600B" w:rsidRDefault="00EE60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3E" w:rsidRDefault="006A0AE1" w:rsidP="006A0AE1">
    <w:pPr>
      <w:pStyle w:val="63Fuzeile"/>
    </w:pPr>
    <w:r>
      <w:t>www.ris.bka.gv.at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3E" w:rsidRDefault="006A0AE1" w:rsidP="006A0AE1">
    <w:pPr>
      <w:pStyle w:val="63Fuzeile"/>
    </w:pPr>
    <w:r>
      <w:t>www.ris.bka.gv.at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F3E" w:rsidRDefault="006A0AE1" w:rsidP="006A0AE1">
    <w:pPr>
      <w:pStyle w:val="63Fuzeile"/>
    </w:pPr>
    <w:r>
      <w:t>www.ris.bka.gv.at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00B" w:rsidRDefault="00EE600B">
      <w:r>
        <w:separator/>
      </w:r>
    </w:p>
  </w:footnote>
  <w:footnote w:type="continuationSeparator" w:id="0">
    <w:p w:rsidR="00EE600B" w:rsidRDefault="00EE600B">
      <w:r>
        <w:continuationSeparator/>
      </w:r>
    </w:p>
  </w:footnote>
  <w:footnote w:type="continuationNotice" w:id="1">
    <w:p w:rsidR="00EE600B" w:rsidRDefault="00EE60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5DA2" w:rsidRPr="007C7010" w:rsidRDefault="006A0AE1" w:rsidP="006A0AE1">
    <w:pPr>
      <w:pStyle w:val="62Kopfzeile"/>
    </w:pPr>
    <w:r>
      <w:tab/>
      <w:t>Stmk. LGBl. Nr. 42/2020 - Ausgegeben am 26. April 2020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5281E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75281E">
        <w:rPr>
          <w:noProof/>
        </w:rPr>
        <w:t>1</w:t>
      </w:r>
    </w:fldSimple>
  </w:p>
  <w:p w:rsidR="00905DA2" w:rsidRPr="006212DA" w:rsidRDefault="00905DA2" w:rsidP="006A0AE1">
    <w:pPr>
      <w:pStyle w:val="62Kopfzeile"/>
      <w:rPr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048" w:rsidRPr="007C7010" w:rsidRDefault="006A0AE1" w:rsidP="006A0AE1">
    <w:pPr>
      <w:pStyle w:val="62Kopfzeile"/>
    </w:pPr>
    <w:r>
      <w:tab/>
      <w:t>Stmk. LGBl. Nr. 42/2020 - Ausgegeben am 26. April 2020</w:t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75281E">
      <w:rPr>
        <w:noProof/>
      </w:rPr>
      <w:t>1</w:t>
    </w:r>
    <w:r>
      <w:fldChar w:fldCharType="end"/>
    </w:r>
    <w:r>
      <w:t xml:space="preserve"> von </w:t>
    </w:r>
    <w:fldSimple w:instr=" NUMPAGES  \* Arabic  \* MERGEFORMAT ">
      <w:r w:rsidR="0075281E">
        <w:rPr>
          <w:noProof/>
        </w:rPr>
        <w:t>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048" w:rsidRPr="007C7010" w:rsidRDefault="006A0AE1" w:rsidP="006A0AE1">
    <w:pPr>
      <w:pStyle w:val="62Kopfzeile"/>
    </w:pPr>
    <w:r>
      <w:tab/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5269FC">
      <w:rPr>
        <w:noProof/>
      </w:rPr>
      <w:t>1</w:t>
    </w:r>
    <w:r>
      <w:fldChar w:fldCharType="end"/>
    </w:r>
    <w:r>
      <w:t xml:space="preserve"> von </w:t>
    </w:r>
    <w:fldSimple w:instr=" NUMPAGES  \* MERGEFORMAT ">
      <w:r w:rsidR="005269FC">
        <w:rPr>
          <w:noProof/>
        </w:rPr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A02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38DB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CC295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08D5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29AD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EE25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9435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DE55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B09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B0E2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E2E69"/>
    <w:multiLevelType w:val="hybridMultilevel"/>
    <w:tmpl w:val="82B8714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516C7E"/>
    <w:multiLevelType w:val="hybridMultilevel"/>
    <w:tmpl w:val="8AB6F3D4"/>
    <w:lvl w:ilvl="0" w:tplc="51500322">
      <w:start w:val="2"/>
      <w:numFmt w:val="lowerLetter"/>
      <w:lvlText w:val="%1)"/>
      <w:lvlJc w:val="left"/>
      <w:pPr>
        <w:tabs>
          <w:tab w:val="num" w:pos="910"/>
        </w:tabs>
        <w:ind w:left="910" w:hanging="456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  <w:rPr>
        <w:rFonts w:cs="Times New Roman"/>
      </w:rPr>
    </w:lvl>
  </w:abstractNum>
  <w:abstractNum w:abstractNumId="12" w15:restartNumberingAfterBreak="0">
    <w:nsid w:val="1FDB3A0C"/>
    <w:multiLevelType w:val="hybridMultilevel"/>
    <w:tmpl w:val="229AB53A"/>
    <w:lvl w:ilvl="0" w:tplc="90CC5BBE">
      <w:start w:val="1"/>
      <w:numFmt w:val="decimal"/>
      <w:lvlText w:val="%1."/>
      <w:lvlJc w:val="left"/>
      <w:pPr>
        <w:tabs>
          <w:tab w:val="num" w:pos="816"/>
        </w:tabs>
        <w:ind w:left="816" w:hanging="456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074423B"/>
    <w:multiLevelType w:val="hybridMultilevel"/>
    <w:tmpl w:val="178254B2"/>
    <w:lvl w:ilvl="0" w:tplc="5E2C3FD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14A5631"/>
    <w:multiLevelType w:val="hybridMultilevel"/>
    <w:tmpl w:val="0422ECB6"/>
    <w:lvl w:ilvl="0" w:tplc="FF760174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hint="default"/>
        <w:i w:val="0"/>
      </w:rPr>
    </w:lvl>
    <w:lvl w:ilvl="1" w:tplc="0407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315D69B4"/>
    <w:multiLevelType w:val="hybridMultilevel"/>
    <w:tmpl w:val="47281EE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8263A12"/>
    <w:multiLevelType w:val="multilevel"/>
    <w:tmpl w:val="178254B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F7F1DD7"/>
    <w:multiLevelType w:val="hybridMultilevel"/>
    <w:tmpl w:val="7EB0C45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2B305A"/>
    <w:multiLevelType w:val="hybridMultilevel"/>
    <w:tmpl w:val="74A4320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24E73CB"/>
    <w:multiLevelType w:val="hybridMultilevel"/>
    <w:tmpl w:val="04AA5B5C"/>
    <w:lvl w:ilvl="0" w:tplc="7C74F74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B37593"/>
    <w:multiLevelType w:val="hybridMultilevel"/>
    <w:tmpl w:val="4CD4F8B2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1F4136C"/>
    <w:multiLevelType w:val="hybridMultilevel"/>
    <w:tmpl w:val="B0D67F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912FBD"/>
    <w:multiLevelType w:val="hybridMultilevel"/>
    <w:tmpl w:val="6AE2C6CC"/>
    <w:lvl w:ilvl="0" w:tplc="4C6AE0CA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cs="Times New Roman"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23" w15:restartNumberingAfterBreak="0">
    <w:nsid w:val="66633642"/>
    <w:multiLevelType w:val="hybridMultilevel"/>
    <w:tmpl w:val="74ECE8C2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0"/>
  </w:num>
  <w:num w:numId="3">
    <w:abstractNumId w:val="18"/>
  </w:num>
  <w:num w:numId="4">
    <w:abstractNumId w:val="15"/>
  </w:num>
  <w:num w:numId="5">
    <w:abstractNumId w:val="14"/>
  </w:num>
  <w:num w:numId="6">
    <w:abstractNumId w:val="22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3"/>
  </w:num>
  <w:num w:numId="21">
    <w:abstractNumId w:val="13"/>
  </w:num>
  <w:num w:numId="22">
    <w:abstractNumId w:val="16"/>
  </w:num>
  <w:num w:numId="23">
    <w:abstractNumId w:val="10"/>
  </w:num>
  <w:num w:numId="24">
    <w:abstractNumId w:val="23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intFractionalCharacterWidth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oNotTrackFormatting/>
  <w:defaultTabStop w:val="708"/>
  <w:hyphenationZone w:val="426"/>
  <w:doNotHyphenateCaps/>
  <w:clickAndTypeStyle w:val="51Abs"/>
  <w:drawingGridHorizontalSpacing w:val="108"/>
  <w:drawingGridVerticalSpacing w:val="108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Ziel" w:val="Brief"/>
  </w:docVars>
  <w:rsids>
    <w:rsidRoot w:val="000B4C89"/>
    <w:rsid w:val="00012ABE"/>
    <w:rsid w:val="00067576"/>
    <w:rsid w:val="00075296"/>
    <w:rsid w:val="00087623"/>
    <w:rsid w:val="00087A4D"/>
    <w:rsid w:val="00087B04"/>
    <w:rsid w:val="000945CA"/>
    <w:rsid w:val="000B4C89"/>
    <w:rsid w:val="00120895"/>
    <w:rsid w:val="0015084D"/>
    <w:rsid w:val="00153649"/>
    <w:rsid w:val="00154E11"/>
    <w:rsid w:val="0016333D"/>
    <w:rsid w:val="00181070"/>
    <w:rsid w:val="00181547"/>
    <w:rsid w:val="0018218C"/>
    <w:rsid w:val="00183998"/>
    <w:rsid w:val="00185444"/>
    <w:rsid w:val="00186048"/>
    <w:rsid w:val="00190CFA"/>
    <w:rsid w:val="0019622A"/>
    <w:rsid w:val="001B206E"/>
    <w:rsid w:val="001B2CDF"/>
    <w:rsid w:val="001B504F"/>
    <w:rsid w:val="001C45F8"/>
    <w:rsid w:val="001C7F13"/>
    <w:rsid w:val="001F1C53"/>
    <w:rsid w:val="001F6ECF"/>
    <w:rsid w:val="00203A39"/>
    <w:rsid w:val="00206783"/>
    <w:rsid w:val="00213DF1"/>
    <w:rsid w:val="00243B2B"/>
    <w:rsid w:val="002479A3"/>
    <w:rsid w:val="00254A15"/>
    <w:rsid w:val="002621DC"/>
    <w:rsid w:val="00264D20"/>
    <w:rsid w:val="00265C6E"/>
    <w:rsid w:val="0026624C"/>
    <w:rsid w:val="00286A4F"/>
    <w:rsid w:val="002B0E33"/>
    <w:rsid w:val="002C5A8C"/>
    <w:rsid w:val="002C6E6A"/>
    <w:rsid w:val="002F4644"/>
    <w:rsid w:val="002F7743"/>
    <w:rsid w:val="0030790A"/>
    <w:rsid w:val="0031641E"/>
    <w:rsid w:val="0032077C"/>
    <w:rsid w:val="00321D75"/>
    <w:rsid w:val="00334B95"/>
    <w:rsid w:val="00337254"/>
    <w:rsid w:val="00341734"/>
    <w:rsid w:val="00384D2B"/>
    <w:rsid w:val="00394431"/>
    <w:rsid w:val="003C12FD"/>
    <w:rsid w:val="003D01D2"/>
    <w:rsid w:val="003D1962"/>
    <w:rsid w:val="003D36C9"/>
    <w:rsid w:val="003D3A67"/>
    <w:rsid w:val="003D58ED"/>
    <w:rsid w:val="003E3877"/>
    <w:rsid w:val="003E455C"/>
    <w:rsid w:val="00444974"/>
    <w:rsid w:val="004479DF"/>
    <w:rsid w:val="00454CB1"/>
    <w:rsid w:val="0047176E"/>
    <w:rsid w:val="00476A20"/>
    <w:rsid w:val="004B60A1"/>
    <w:rsid w:val="004D5363"/>
    <w:rsid w:val="004D7250"/>
    <w:rsid w:val="004D79FA"/>
    <w:rsid w:val="00504339"/>
    <w:rsid w:val="0052168C"/>
    <w:rsid w:val="00524F81"/>
    <w:rsid w:val="005269FC"/>
    <w:rsid w:val="00543781"/>
    <w:rsid w:val="005602C6"/>
    <w:rsid w:val="00560ED8"/>
    <w:rsid w:val="00566B38"/>
    <w:rsid w:val="0059270D"/>
    <w:rsid w:val="005A1227"/>
    <w:rsid w:val="005A1DE4"/>
    <w:rsid w:val="005C2600"/>
    <w:rsid w:val="005C5E0A"/>
    <w:rsid w:val="005D5240"/>
    <w:rsid w:val="005D7C63"/>
    <w:rsid w:val="00620CB7"/>
    <w:rsid w:val="006212DA"/>
    <w:rsid w:val="0063041B"/>
    <w:rsid w:val="00631BC5"/>
    <w:rsid w:val="00660CF0"/>
    <w:rsid w:val="00666DC4"/>
    <w:rsid w:val="00682EE6"/>
    <w:rsid w:val="0068536A"/>
    <w:rsid w:val="006901F1"/>
    <w:rsid w:val="006A0AE1"/>
    <w:rsid w:val="006D29C1"/>
    <w:rsid w:val="006D722A"/>
    <w:rsid w:val="006E356F"/>
    <w:rsid w:val="006E5436"/>
    <w:rsid w:val="006E6859"/>
    <w:rsid w:val="007025C5"/>
    <w:rsid w:val="00706EC7"/>
    <w:rsid w:val="00707E4A"/>
    <w:rsid w:val="00726CAA"/>
    <w:rsid w:val="007275AC"/>
    <w:rsid w:val="0075281E"/>
    <w:rsid w:val="007549F3"/>
    <w:rsid w:val="0076481C"/>
    <w:rsid w:val="00767678"/>
    <w:rsid w:val="00772E37"/>
    <w:rsid w:val="00776D9A"/>
    <w:rsid w:val="0077767A"/>
    <w:rsid w:val="00780BE5"/>
    <w:rsid w:val="00793E9D"/>
    <w:rsid w:val="0079561E"/>
    <w:rsid w:val="007A14BB"/>
    <w:rsid w:val="007A6567"/>
    <w:rsid w:val="007B53CB"/>
    <w:rsid w:val="007C7010"/>
    <w:rsid w:val="007D20B3"/>
    <w:rsid w:val="007D33B1"/>
    <w:rsid w:val="008156C2"/>
    <w:rsid w:val="00827B21"/>
    <w:rsid w:val="00830E72"/>
    <w:rsid w:val="00845CEE"/>
    <w:rsid w:val="008520A4"/>
    <w:rsid w:val="008521F7"/>
    <w:rsid w:val="00852CE1"/>
    <w:rsid w:val="0088307B"/>
    <w:rsid w:val="00884F3E"/>
    <w:rsid w:val="00893DA0"/>
    <w:rsid w:val="008B3099"/>
    <w:rsid w:val="008D012D"/>
    <w:rsid w:val="008E05D9"/>
    <w:rsid w:val="008E4EF2"/>
    <w:rsid w:val="00902A23"/>
    <w:rsid w:val="00905DA2"/>
    <w:rsid w:val="00910737"/>
    <w:rsid w:val="0091552E"/>
    <w:rsid w:val="00923367"/>
    <w:rsid w:val="009327EC"/>
    <w:rsid w:val="009366E6"/>
    <w:rsid w:val="009418BD"/>
    <w:rsid w:val="00963FB5"/>
    <w:rsid w:val="009A2670"/>
    <w:rsid w:val="009B4B9B"/>
    <w:rsid w:val="009B76AE"/>
    <w:rsid w:val="00A21345"/>
    <w:rsid w:val="00A27F97"/>
    <w:rsid w:val="00A33D3B"/>
    <w:rsid w:val="00A430CB"/>
    <w:rsid w:val="00A466AB"/>
    <w:rsid w:val="00A52C2A"/>
    <w:rsid w:val="00AA2B7F"/>
    <w:rsid w:val="00AA3B0D"/>
    <w:rsid w:val="00AB36A5"/>
    <w:rsid w:val="00AC177C"/>
    <w:rsid w:val="00AC2C83"/>
    <w:rsid w:val="00AD6C16"/>
    <w:rsid w:val="00AD6D07"/>
    <w:rsid w:val="00AE01F1"/>
    <w:rsid w:val="00AF01A1"/>
    <w:rsid w:val="00AF2102"/>
    <w:rsid w:val="00B01144"/>
    <w:rsid w:val="00B200CD"/>
    <w:rsid w:val="00B24A9C"/>
    <w:rsid w:val="00B253A8"/>
    <w:rsid w:val="00B3367C"/>
    <w:rsid w:val="00B33B47"/>
    <w:rsid w:val="00B35323"/>
    <w:rsid w:val="00B46A35"/>
    <w:rsid w:val="00B519F1"/>
    <w:rsid w:val="00B62378"/>
    <w:rsid w:val="00B8218A"/>
    <w:rsid w:val="00B903D9"/>
    <w:rsid w:val="00B94521"/>
    <w:rsid w:val="00BA10C5"/>
    <w:rsid w:val="00BA36B9"/>
    <w:rsid w:val="00BC64C6"/>
    <w:rsid w:val="00BD5C05"/>
    <w:rsid w:val="00BE0CA4"/>
    <w:rsid w:val="00BE4B3E"/>
    <w:rsid w:val="00C507C0"/>
    <w:rsid w:val="00C539C9"/>
    <w:rsid w:val="00C60769"/>
    <w:rsid w:val="00C71DB9"/>
    <w:rsid w:val="00C74CBD"/>
    <w:rsid w:val="00C76EA3"/>
    <w:rsid w:val="00C867E3"/>
    <w:rsid w:val="00C91EE6"/>
    <w:rsid w:val="00C93144"/>
    <w:rsid w:val="00CA1A7E"/>
    <w:rsid w:val="00CA4A4A"/>
    <w:rsid w:val="00CC6145"/>
    <w:rsid w:val="00CE68F8"/>
    <w:rsid w:val="00CF7B93"/>
    <w:rsid w:val="00D1454C"/>
    <w:rsid w:val="00D146D6"/>
    <w:rsid w:val="00D33EDC"/>
    <w:rsid w:val="00D36939"/>
    <w:rsid w:val="00D45357"/>
    <w:rsid w:val="00D56696"/>
    <w:rsid w:val="00D577CC"/>
    <w:rsid w:val="00D63CA7"/>
    <w:rsid w:val="00D86D8A"/>
    <w:rsid w:val="00D93DD7"/>
    <w:rsid w:val="00DC43A0"/>
    <w:rsid w:val="00DE2466"/>
    <w:rsid w:val="00DE3C7E"/>
    <w:rsid w:val="00DF4FB2"/>
    <w:rsid w:val="00E13C50"/>
    <w:rsid w:val="00E15506"/>
    <w:rsid w:val="00E20F05"/>
    <w:rsid w:val="00E236B5"/>
    <w:rsid w:val="00E432B6"/>
    <w:rsid w:val="00E638CB"/>
    <w:rsid w:val="00E86240"/>
    <w:rsid w:val="00E942DB"/>
    <w:rsid w:val="00EB18B7"/>
    <w:rsid w:val="00EB1987"/>
    <w:rsid w:val="00EC0F28"/>
    <w:rsid w:val="00ED6395"/>
    <w:rsid w:val="00EE3BB8"/>
    <w:rsid w:val="00EE600B"/>
    <w:rsid w:val="00F03CF4"/>
    <w:rsid w:val="00F05DDE"/>
    <w:rsid w:val="00F13CE1"/>
    <w:rsid w:val="00F15AD3"/>
    <w:rsid w:val="00F60D9E"/>
    <w:rsid w:val="00F71635"/>
    <w:rsid w:val="00FA2645"/>
    <w:rsid w:val="00FA2F8A"/>
    <w:rsid w:val="00FC51FF"/>
    <w:rsid w:val="00FE0422"/>
    <w:rsid w:val="00FE4D6B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endnote reference" w:locked="0"/>
    <w:lsdException w:name="Title" w:locked="0" w:qFormat="1"/>
    <w:lsdException w:name="Default Paragraph Font" w:locked="0" w:uiPriority="1"/>
    <w:lsdException w:name="Subtitle" w:qFormat="1"/>
    <w:lsdException w:name="Hyperlink" w:locked="0" w:uiPriority="99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/>
    <w:lsdException w:name="No List" w:locked="0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Standard">
    <w:name w:val="Normal"/>
    <w:rsid w:val="006A0AE1"/>
    <w:rPr>
      <w:rFonts w:eastAsiaTheme="minorEastAsia"/>
      <w:lang w:val="de-AT"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locked/>
    <w:pPr>
      <w:keepNext/>
      <w:keepLines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locked/>
    <w:pPr>
      <w:keepNext/>
      <w:keepLines/>
      <w:spacing w:before="480" w:after="480"/>
      <w:ind w:left="709" w:hanging="709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pPr>
      <w:keepNext/>
      <w:keepLines/>
      <w:spacing w:before="480" w:after="480"/>
      <w:ind w:left="709" w:hanging="709"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pPr>
      <w:ind w:left="708"/>
      <w:outlineLvl w:val="4"/>
    </w:pPr>
    <w:rPr>
      <w:b/>
    </w:rPr>
  </w:style>
  <w:style w:type="paragraph" w:styleId="berschrift6">
    <w:name w:val="heading 6"/>
    <w:basedOn w:val="Standard"/>
    <w:next w:val="Standard"/>
    <w:link w:val="berschrift6Zchn"/>
    <w:uiPriority w:val="9"/>
    <w:qFormat/>
    <w:locked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next w:val="Standard"/>
    <w:link w:val="berschrift7Zchn"/>
    <w:uiPriority w:val="9"/>
    <w:qFormat/>
    <w:locked/>
    <w:pPr>
      <w:ind w:left="708"/>
      <w:outlineLvl w:val="6"/>
    </w:pPr>
    <w:rPr>
      <w:i/>
    </w:rPr>
  </w:style>
  <w:style w:type="paragraph" w:styleId="berschrift8">
    <w:name w:val="heading 8"/>
    <w:basedOn w:val="Standard"/>
    <w:next w:val="Standard"/>
    <w:link w:val="berschrift8Zchn"/>
    <w:uiPriority w:val="9"/>
    <w:qFormat/>
    <w:locked/>
    <w:pPr>
      <w:ind w:left="708"/>
      <w:outlineLvl w:val="7"/>
    </w:pPr>
    <w:rPr>
      <w:i/>
    </w:rPr>
  </w:style>
  <w:style w:type="paragraph" w:styleId="berschrift9">
    <w:name w:val="heading 9"/>
    <w:basedOn w:val="Standard"/>
    <w:next w:val="Standard"/>
    <w:link w:val="berschrift9Zchn"/>
    <w:uiPriority w:val="9"/>
    <w:qFormat/>
    <w:locked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styleId="Titel">
    <w:name w:val="Title"/>
    <w:basedOn w:val="Standard"/>
    <w:link w:val="TitelZchn"/>
    <w:uiPriority w:val="10"/>
    <w:qFormat/>
    <w:locked/>
    <w:pPr>
      <w:tabs>
        <w:tab w:val="center" w:pos="5103"/>
        <w:tab w:val="right" w:pos="10206"/>
      </w:tabs>
      <w:spacing w:before="480" w:after="480"/>
      <w:jc w:val="center"/>
    </w:pPr>
    <w:rPr>
      <w:b/>
      <w:sz w:val="28"/>
    </w:rPr>
  </w:style>
  <w:style w:type="character" w:customStyle="1" w:styleId="TitelZchn">
    <w:name w:val="Titel Zchn"/>
    <w:basedOn w:val="Absatz-Standardschriftart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locked/>
    <w:rsid w:val="00454C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454CB1"/>
    <w:rPr>
      <w:rFonts w:ascii="Segoe UI" w:eastAsiaTheme="minorEastAsia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locked/>
    <w:rsid w:val="006E5436"/>
    <w:rPr>
      <w:rFonts w:cs="Times New Roman"/>
      <w:color w:val="954F72" w:themeColor="followedHyperlink"/>
      <w:u w:val="single"/>
    </w:rPr>
  </w:style>
  <w:style w:type="character" w:styleId="Buchtitel">
    <w:name w:val="Book Title"/>
    <w:basedOn w:val="Absatz-Standardschriftart"/>
    <w:uiPriority w:val="33"/>
    <w:qFormat/>
    <w:locked/>
    <w:rsid w:val="006E5436"/>
    <w:rPr>
      <w:rFonts w:cs="Times New Roman"/>
      <w:b/>
      <w:bCs/>
      <w:i/>
      <w:iCs/>
      <w:spacing w:val="5"/>
    </w:rPr>
  </w:style>
  <w:style w:type="character" w:styleId="Fett">
    <w:name w:val="Strong"/>
    <w:basedOn w:val="Absatz-Standardschriftart"/>
    <w:uiPriority w:val="22"/>
    <w:qFormat/>
    <w:locked/>
    <w:rsid w:val="006E5436"/>
    <w:rPr>
      <w:rFonts w:cs="Times New Roman"/>
      <w:b/>
      <w:bCs/>
    </w:rPr>
  </w:style>
  <w:style w:type="character" w:styleId="Hervorhebung">
    <w:name w:val="Emphasis"/>
    <w:basedOn w:val="Absatz-Standardschriftart"/>
    <w:uiPriority w:val="20"/>
    <w:qFormat/>
    <w:locked/>
    <w:rsid w:val="006E5436"/>
    <w:rPr>
      <w:rFonts w:cs="Times New Roman"/>
      <w:i/>
      <w:iCs/>
    </w:rPr>
  </w:style>
  <w:style w:type="character" w:styleId="HTMLAkronym">
    <w:name w:val="HTML Acronym"/>
    <w:basedOn w:val="Absatz-Standardschriftart"/>
    <w:uiPriority w:val="99"/>
    <w:locked/>
    <w:rsid w:val="006E5436"/>
    <w:rPr>
      <w:rFonts w:cs="Times New Roman"/>
    </w:rPr>
  </w:style>
  <w:style w:type="character" w:styleId="HTMLBeispiel">
    <w:name w:val="HTML Sample"/>
    <w:basedOn w:val="Absatz-Standardschriftart"/>
    <w:uiPriority w:val="99"/>
    <w:locked/>
    <w:rsid w:val="006E5436"/>
    <w:rPr>
      <w:rFonts w:ascii="Consolas" w:hAnsi="Consolas" w:cs="Times New Roman"/>
      <w:sz w:val="24"/>
      <w:szCs w:val="24"/>
    </w:rPr>
  </w:style>
  <w:style w:type="character" w:styleId="HTMLCode">
    <w:name w:val="HTML Code"/>
    <w:basedOn w:val="Absatz-Standardschriftart"/>
    <w:uiPriority w:val="99"/>
    <w:locked/>
    <w:rsid w:val="006E5436"/>
    <w:rPr>
      <w:rFonts w:ascii="Consolas" w:hAnsi="Consolas" w:cs="Times New Roman"/>
      <w:sz w:val="20"/>
      <w:szCs w:val="20"/>
    </w:rPr>
  </w:style>
  <w:style w:type="character" w:styleId="HTMLDefinition">
    <w:name w:val="HTML Definition"/>
    <w:basedOn w:val="Absatz-Standardschriftart"/>
    <w:uiPriority w:val="99"/>
    <w:locked/>
    <w:rsid w:val="006E5436"/>
    <w:rPr>
      <w:rFonts w:cs="Times New Roman"/>
      <w:i/>
      <w:iCs/>
    </w:rPr>
  </w:style>
  <w:style w:type="character" w:styleId="HTMLSchreibmaschine">
    <w:name w:val="HTML Typewriter"/>
    <w:basedOn w:val="Absatz-Standardschriftart"/>
    <w:uiPriority w:val="99"/>
    <w:locked/>
    <w:rsid w:val="006E5436"/>
    <w:rPr>
      <w:rFonts w:ascii="Consolas" w:hAnsi="Consolas" w:cs="Times New Roman"/>
      <w:sz w:val="20"/>
      <w:szCs w:val="20"/>
    </w:rPr>
  </w:style>
  <w:style w:type="character" w:styleId="HTMLTastatur">
    <w:name w:val="HTML Keyboard"/>
    <w:basedOn w:val="Absatz-Standardschriftart"/>
    <w:uiPriority w:val="99"/>
    <w:locked/>
    <w:rsid w:val="006E5436"/>
    <w:rPr>
      <w:rFonts w:ascii="Consolas" w:hAnsi="Consolas" w:cs="Times New Roman"/>
      <w:sz w:val="20"/>
      <w:szCs w:val="20"/>
    </w:rPr>
  </w:style>
  <w:style w:type="character" w:styleId="HTMLVariable">
    <w:name w:val="HTML Variable"/>
    <w:basedOn w:val="Absatz-Standardschriftart"/>
    <w:uiPriority w:val="99"/>
    <w:locked/>
    <w:rsid w:val="006E5436"/>
    <w:rPr>
      <w:rFonts w:cs="Times New Roman"/>
      <w:i/>
      <w:iCs/>
    </w:rPr>
  </w:style>
  <w:style w:type="character" w:styleId="HTMLZitat">
    <w:name w:val="HTML Cite"/>
    <w:basedOn w:val="Absatz-Standardschriftart"/>
    <w:uiPriority w:val="99"/>
    <w:locked/>
    <w:rsid w:val="006E5436"/>
    <w:rPr>
      <w:rFonts w:cs="Times New Roman"/>
      <w:i/>
      <w:iCs/>
    </w:rPr>
  </w:style>
  <w:style w:type="character" w:styleId="IntensiveHervorhebung">
    <w:name w:val="Intense Emphasis"/>
    <w:basedOn w:val="Absatz-Standardschriftart"/>
    <w:uiPriority w:val="21"/>
    <w:qFormat/>
    <w:locked/>
    <w:rsid w:val="006E5436"/>
    <w:rPr>
      <w:rFonts w:cs="Times New Roman"/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locked/>
    <w:rsid w:val="006E5436"/>
    <w:rPr>
      <w:rFonts w:cs="Times New Roman"/>
      <w:b/>
      <w:bCs/>
      <w:smallCaps/>
      <w:color w:val="5B9BD5" w:themeColor="accent1"/>
      <w:spacing w:val="5"/>
    </w:rPr>
  </w:style>
  <w:style w:type="character" w:styleId="SchwacheHervorhebung">
    <w:name w:val="Subtle Emphasis"/>
    <w:basedOn w:val="Absatz-Standardschriftart"/>
    <w:uiPriority w:val="19"/>
    <w:qFormat/>
    <w:locked/>
    <w:rsid w:val="006E5436"/>
    <w:rPr>
      <w:rFonts w:cs="Times New Roman"/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locked/>
    <w:rsid w:val="006E5436"/>
    <w:rPr>
      <w:rFonts w:cs="Times New Roman"/>
      <w:smallCaps/>
      <w:color w:val="5A5A5A" w:themeColor="text1" w:themeTint="A5"/>
    </w:rPr>
  </w:style>
  <w:style w:type="character" w:styleId="Seitenzahl">
    <w:name w:val="page number"/>
    <w:basedOn w:val="Absatz-Standardschriftart"/>
    <w:uiPriority w:val="99"/>
    <w:locked/>
    <w:rsid w:val="006E5436"/>
    <w:rPr>
      <w:rFonts w:cs="Times New Roman"/>
    </w:rPr>
  </w:style>
  <w:style w:type="character" w:styleId="Zeilennummer">
    <w:name w:val="line number"/>
    <w:basedOn w:val="Absatz-Standardschriftart"/>
    <w:uiPriority w:val="99"/>
    <w:locked/>
    <w:rsid w:val="006E5436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locked/>
    <w:rsid w:val="00154E11"/>
    <w:rPr>
      <w:rFonts w:cs="Times New Roman"/>
      <w:color w:val="305886"/>
      <w:u w:val="single"/>
    </w:rPr>
  </w:style>
  <w:style w:type="paragraph" w:styleId="Listenabsatz">
    <w:name w:val="List Paragraph"/>
    <w:basedOn w:val="Standard"/>
    <w:uiPriority w:val="34"/>
    <w:qFormat/>
    <w:locked/>
    <w:rsid w:val="00154E11"/>
    <w:pPr>
      <w:numPr>
        <w:numId w:val="23"/>
      </w:numPr>
      <w:tabs>
        <w:tab w:val="num" w:pos="643"/>
      </w:tabs>
      <w:spacing w:after="360" w:line="300" w:lineRule="auto"/>
      <w:ind w:left="643"/>
      <w:contextualSpacing/>
    </w:pPr>
    <w:rPr>
      <w:rFonts w:ascii="Calibri" w:eastAsia="Times New Roman" w:hAnsi="Calibri"/>
      <w:sz w:val="24"/>
      <w:szCs w:val="24"/>
      <w:lang w:eastAsia="en-US"/>
    </w:rPr>
  </w:style>
  <w:style w:type="paragraph" w:customStyle="1" w:styleId="00LegStandard">
    <w:name w:val="00_LegStandard"/>
    <w:semiHidden/>
    <w:locked/>
    <w:rsid w:val="006A0AE1"/>
    <w:pPr>
      <w:spacing w:line="220" w:lineRule="exact"/>
      <w:jc w:val="both"/>
    </w:pPr>
    <w:rPr>
      <w:color w:val="000000"/>
      <w:lang w:val="de-AT" w:eastAsia="de-AT"/>
    </w:rPr>
  </w:style>
  <w:style w:type="paragraph" w:customStyle="1" w:styleId="01Undefiniert">
    <w:name w:val="01_Undefiniert"/>
    <w:basedOn w:val="00LegStandard"/>
    <w:semiHidden/>
    <w:locked/>
    <w:rsid w:val="006A0AE1"/>
  </w:style>
  <w:style w:type="paragraph" w:customStyle="1" w:styleId="02BDGesBlatt">
    <w:name w:val="02_BDGesBlatt"/>
    <w:basedOn w:val="00LegStandard"/>
    <w:next w:val="03RepOesterr"/>
    <w:rsid w:val="006A0AE1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rsid w:val="006A0AE1"/>
    <w:pPr>
      <w:spacing w:before="100" w:line="44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rsid w:val="006A0AE1"/>
    <w:pPr>
      <w:pBdr>
        <w:top w:val="single" w:sz="12" w:space="0" w:color="auto"/>
        <w:bottom w:val="single" w:sz="12" w:space="2" w:color="auto"/>
      </w:pBdr>
      <w:tabs>
        <w:tab w:val="left" w:pos="0"/>
        <w:tab w:val="center" w:pos="4253"/>
        <w:tab w:val="right" w:pos="8460"/>
      </w:tabs>
      <w:spacing w:after="160" w:line="280" w:lineRule="exact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rsid w:val="006A0AE1"/>
    <w:pPr>
      <w:suppressAutoHyphens/>
      <w:spacing w:before="480"/>
    </w:pPr>
    <w:rPr>
      <w:b/>
      <w:sz w:val="22"/>
    </w:rPr>
  </w:style>
  <w:style w:type="paragraph" w:customStyle="1" w:styleId="05Kurztitel">
    <w:name w:val="05_Kurztitel"/>
    <w:basedOn w:val="11Titel"/>
    <w:rsid w:val="006A0AE1"/>
    <w:pPr>
      <w:pBdr>
        <w:bottom w:val="single" w:sz="12" w:space="3" w:color="auto"/>
      </w:pBdr>
      <w:spacing w:before="40" w:line="240" w:lineRule="auto"/>
      <w:ind w:left="1985" w:hanging="1985"/>
    </w:pPr>
    <w:rPr>
      <w:sz w:val="20"/>
    </w:rPr>
  </w:style>
  <w:style w:type="paragraph" w:customStyle="1" w:styleId="09Abstand">
    <w:name w:val="09_Abstand"/>
    <w:basedOn w:val="00LegStandard"/>
    <w:rsid w:val="006A0AE1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rsid w:val="006A0AE1"/>
    <w:pPr>
      <w:spacing w:before="1600" w:after="157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rsid w:val="006A0AE1"/>
    <w:pPr>
      <w:keepNext/>
      <w:spacing w:before="160"/>
      <w:ind w:firstLine="397"/>
    </w:pPr>
  </w:style>
  <w:style w:type="paragraph" w:customStyle="1" w:styleId="18AbbildungoderObjekt">
    <w:name w:val="18_Abbildung_oder_Objekt"/>
    <w:basedOn w:val="00LegStandard"/>
    <w:next w:val="51Abs"/>
    <w:rsid w:val="006A0AE1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rsid w:val="006A0AE1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rsid w:val="006A0AE1"/>
    <w:pPr>
      <w:keepNext/>
      <w:spacing w:before="160"/>
      <w:outlineLvl w:val="2"/>
    </w:pPr>
    <w:rPr>
      <w:i/>
    </w:rPr>
  </w:style>
  <w:style w:type="paragraph" w:customStyle="1" w:styleId="22NovAo2">
    <w:name w:val="22_NovAo2"/>
    <w:basedOn w:val="21NovAo1"/>
    <w:qFormat/>
    <w:rsid w:val="006A0AE1"/>
    <w:pPr>
      <w:keepNext w:val="0"/>
    </w:pPr>
  </w:style>
  <w:style w:type="paragraph" w:customStyle="1" w:styleId="23SatznachNovao">
    <w:name w:val="23_Satz_(nach_Novao)"/>
    <w:basedOn w:val="00LegStandard"/>
    <w:next w:val="21NovAo1"/>
    <w:qFormat/>
    <w:rsid w:val="006A0AE1"/>
    <w:pPr>
      <w:spacing w:before="80"/>
    </w:pPr>
  </w:style>
  <w:style w:type="paragraph" w:customStyle="1" w:styleId="30InhaltUeberschrift">
    <w:name w:val="30_InhaltUeberschrift"/>
    <w:basedOn w:val="00LegStandard"/>
    <w:next w:val="31InhaltSpalte"/>
    <w:rsid w:val="006A0AE1"/>
    <w:pPr>
      <w:keepNext/>
      <w:spacing w:before="320" w:after="160"/>
      <w:jc w:val="center"/>
      <w:outlineLvl w:val="0"/>
    </w:pPr>
    <w:rPr>
      <w:b/>
    </w:rPr>
  </w:style>
  <w:style w:type="paragraph" w:customStyle="1" w:styleId="31InhaltSpalte">
    <w:name w:val="31_InhaltSpalte"/>
    <w:basedOn w:val="00LegStandard"/>
    <w:next w:val="32InhaltEintrag"/>
    <w:rsid w:val="006A0AE1"/>
    <w:pPr>
      <w:keepNext/>
      <w:tabs>
        <w:tab w:val="center" w:pos="510"/>
        <w:tab w:val="center" w:pos="4082"/>
      </w:tabs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rsid w:val="006A0AE1"/>
    <w:pPr>
      <w:jc w:val="left"/>
    </w:pPr>
    <w:rPr>
      <w:lang w:val="de-DE" w:eastAsia="de-DE"/>
    </w:rPr>
  </w:style>
  <w:style w:type="paragraph" w:customStyle="1" w:styleId="41UeberschrG1">
    <w:name w:val="41_UeberschrG1"/>
    <w:basedOn w:val="00LegStandard"/>
    <w:next w:val="42UeberschrG1-"/>
    <w:rsid w:val="006A0AE1"/>
    <w:pPr>
      <w:keepNext/>
      <w:spacing w:before="320"/>
      <w:jc w:val="center"/>
      <w:outlineLvl w:val="0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rsid w:val="006A0AE1"/>
    <w:pPr>
      <w:keepNext/>
      <w:spacing w:before="160"/>
      <w:jc w:val="center"/>
      <w:outlineLvl w:val="0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rsid w:val="006A0AE1"/>
    <w:pPr>
      <w:keepNext/>
      <w:spacing w:before="80" w:after="160"/>
      <w:jc w:val="center"/>
      <w:outlineLvl w:val="1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rsid w:val="006A0AE1"/>
    <w:pPr>
      <w:keepNext/>
      <w:spacing w:before="160"/>
      <w:jc w:val="center"/>
      <w:outlineLvl w:val="2"/>
    </w:pPr>
    <w:rPr>
      <w:b/>
    </w:rPr>
  </w:style>
  <w:style w:type="paragraph" w:customStyle="1" w:styleId="45UeberschrPara">
    <w:name w:val="45_UeberschrPara"/>
    <w:basedOn w:val="00LegStandard"/>
    <w:next w:val="51Abs"/>
    <w:qFormat/>
    <w:rsid w:val="006A0AE1"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rsid w:val="006A0AE1"/>
    <w:pPr>
      <w:spacing w:before="80"/>
      <w:ind w:firstLine="397"/>
    </w:pPr>
  </w:style>
  <w:style w:type="paragraph" w:customStyle="1" w:styleId="52Ziffere1">
    <w:name w:val="52_Ziffer_e1"/>
    <w:basedOn w:val="00LegStandard"/>
    <w:semiHidden/>
    <w:qFormat/>
    <w:rsid w:val="006A0AE1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Ziffere2">
    <w:name w:val="52_Ziffer_e2"/>
    <w:basedOn w:val="00LegStandard"/>
    <w:semiHidden/>
    <w:rsid w:val="006A0AE1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Ziffere3">
    <w:name w:val="52_Ziffer_e3"/>
    <w:basedOn w:val="00LegStandard"/>
    <w:semiHidden/>
    <w:rsid w:val="006A0AE1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Ziffere4">
    <w:name w:val="52_Ziffer_e4"/>
    <w:basedOn w:val="00LegStandard"/>
    <w:semiHidden/>
    <w:rsid w:val="006A0AE1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Ziffere5">
    <w:name w:val="52_Ziffer_e5"/>
    <w:basedOn w:val="00LegStandard"/>
    <w:semiHidden/>
    <w:rsid w:val="006A0AE1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ZiffermitBetrag">
    <w:name w:val="52_Ziffer_mit_Betrag"/>
    <w:basedOn w:val="00LegStandard"/>
    <w:semiHidden/>
    <w:rsid w:val="006A0AE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textAlignment w:val="baseline"/>
    </w:pPr>
  </w:style>
  <w:style w:type="paragraph" w:customStyle="1" w:styleId="52aTZiffermitBetragTGUE">
    <w:name w:val="52aT_Ziffer_mit_Betrag_TGUE"/>
    <w:basedOn w:val="52ZiffermitBetrag"/>
    <w:semiHidden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3Literae1">
    <w:name w:val="53_Litera_e1"/>
    <w:basedOn w:val="00LegStandard"/>
    <w:semiHidden/>
    <w:rsid w:val="006A0AE1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3Literae2">
    <w:name w:val="53_Litera_e2"/>
    <w:basedOn w:val="00LegStandard"/>
    <w:semiHidden/>
    <w:qFormat/>
    <w:rsid w:val="006A0AE1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3Literae3">
    <w:name w:val="53_Litera_e3"/>
    <w:basedOn w:val="00LegStandard"/>
    <w:semiHidden/>
    <w:rsid w:val="006A0AE1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3Literae4">
    <w:name w:val="53_Litera_e4"/>
    <w:basedOn w:val="00LegStandard"/>
    <w:semiHidden/>
    <w:rsid w:val="006A0AE1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3Literae5">
    <w:name w:val="53_Litera_e5"/>
    <w:basedOn w:val="00LegStandard"/>
    <w:semiHidden/>
    <w:rsid w:val="006A0AE1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3LiteramitBetrag">
    <w:name w:val="53_Litera_mit_Betrag"/>
    <w:basedOn w:val="52ZiffermitBetrag"/>
    <w:semiHidden/>
    <w:rsid w:val="006A0AE1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</w:pPr>
  </w:style>
  <w:style w:type="paragraph" w:customStyle="1" w:styleId="53aTLiteramitBetragTGUE">
    <w:name w:val="53aT_Litera_mit_Betrag_TGUE"/>
    <w:basedOn w:val="53LiteramitBetrag"/>
    <w:semiHidden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4Subliterae1">
    <w:name w:val="54_Sublitera_e1"/>
    <w:basedOn w:val="00LegStandard"/>
    <w:semiHidden/>
    <w:rsid w:val="006A0AE1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Subliterae2">
    <w:name w:val="54_Sublitera_e2"/>
    <w:basedOn w:val="00LegStandard"/>
    <w:semiHidden/>
    <w:rsid w:val="006A0AE1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Subliterae3">
    <w:name w:val="54_Sublitera_e3"/>
    <w:basedOn w:val="00LegStandard"/>
    <w:semiHidden/>
    <w:rsid w:val="006A0AE1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Subliterae4">
    <w:name w:val="54_Sublitera_e4"/>
    <w:basedOn w:val="00LegStandard"/>
    <w:semiHidden/>
    <w:rsid w:val="006A0AE1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Subliterae5">
    <w:name w:val="54_Sublitera_e5"/>
    <w:basedOn w:val="00LegStandard"/>
    <w:semiHidden/>
    <w:rsid w:val="006A0AE1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SubliteramitBetrag">
    <w:name w:val="54_Sublitera_mit_Betrag"/>
    <w:basedOn w:val="52ZiffermitBetrag"/>
    <w:semiHidden/>
    <w:rsid w:val="006A0AE1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</w:pPr>
  </w:style>
  <w:style w:type="paragraph" w:customStyle="1" w:styleId="54aStriche1">
    <w:name w:val="54a_Strich_e1"/>
    <w:basedOn w:val="00LegStandard"/>
    <w:semiHidden/>
    <w:rsid w:val="006A0AE1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4aStriche2">
    <w:name w:val="54a_Strich_e2"/>
    <w:basedOn w:val="00LegStandard"/>
    <w:semiHidden/>
    <w:rsid w:val="006A0AE1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4aStriche3">
    <w:name w:val="54a_Strich_e3"/>
    <w:basedOn w:val="00LegStandard"/>
    <w:semiHidden/>
    <w:qFormat/>
    <w:rsid w:val="006A0AE1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4aStriche4">
    <w:name w:val="54a_Strich_e4"/>
    <w:basedOn w:val="00LegStandard"/>
    <w:semiHidden/>
    <w:rsid w:val="006A0AE1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4aStriche5">
    <w:name w:val="54a_Strich_e5"/>
    <w:basedOn w:val="00LegStandard"/>
    <w:semiHidden/>
    <w:rsid w:val="006A0AE1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4aStriche6">
    <w:name w:val="54a_Strich_e6"/>
    <w:basedOn w:val="00LegStandard"/>
    <w:semiHidden/>
    <w:rsid w:val="006A0AE1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4aStriche7">
    <w:name w:val="54a_Strich_e7"/>
    <w:basedOn w:val="00LegStandard"/>
    <w:semiHidden/>
    <w:rsid w:val="006A0AE1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4aTSubliteramitBetragTGUE">
    <w:name w:val="54aT_Sublitera_mit_Betrag_TGUE"/>
    <w:basedOn w:val="54SubliteramitBetrag"/>
    <w:semiHidden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5SchlussteilAbs">
    <w:name w:val="55_SchlussteilAbs"/>
    <w:basedOn w:val="00LegStandard"/>
    <w:next w:val="51Abs"/>
    <w:semiHidden/>
    <w:rsid w:val="006A0AE1"/>
    <w:pPr>
      <w:spacing w:before="40"/>
    </w:pPr>
  </w:style>
  <w:style w:type="paragraph" w:customStyle="1" w:styleId="56SchlussteilZiff">
    <w:name w:val="56_SchlussteilZiff"/>
    <w:basedOn w:val="00LegStandard"/>
    <w:next w:val="51Abs"/>
    <w:semiHidden/>
    <w:rsid w:val="006A0AE1"/>
    <w:pPr>
      <w:spacing w:before="40"/>
      <w:ind w:left="680"/>
    </w:pPr>
  </w:style>
  <w:style w:type="paragraph" w:customStyle="1" w:styleId="57SchlussteilLit">
    <w:name w:val="57_SchlussteilLit"/>
    <w:basedOn w:val="00LegStandard"/>
    <w:next w:val="51Abs"/>
    <w:semiHidden/>
    <w:rsid w:val="006A0AE1"/>
    <w:pPr>
      <w:spacing w:before="40"/>
      <w:ind w:left="907"/>
    </w:pPr>
  </w:style>
  <w:style w:type="paragraph" w:customStyle="1" w:styleId="61TabText">
    <w:name w:val="61_TabText"/>
    <w:basedOn w:val="00LegStandard"/>
    <w:rsid w:val="006A0AE1"/>
    <w:pPr>
      <w:jc w:val="left"/>
    </w:pPr>
  </w:style>
  <w:style w:type="paragraph" w:customStyle="1" w:styleId="61aTabTextRechtsb">
    <w:name w:val="61a_TabTextRechtsb"/>
    <w:basedOn w:val="61TabText"/>
    <w:rsid w:val="006A0AE1"/>
    <w:pPr>
      <w:jc w:val="right"/>
    </w:pPr>
  </w:style>
  <w:style w:type="paragraph" w:customStyle="1" w:styleId="61bTabTextZentriert">
    <w:name w:val="61b_TabTextZentriert"/>
    <w:basedOn w:val="61TabText"/>
    <w:rsid w:val="006A0AE1"/>
    <w:pPr>
      <w:jc w:val="center"/>
    </w:pPr>
  </w:style>
  <w:style w:type="paragraph" w:customStyle="1" w:styleId="61cTabTextBlock">
    <w:name w:val="61c_TabTextBlock"/>
    <w:basedOn w:val="61TabText"/>
    <w:rsid w:val="006A0AE1"/>
    <w:pPr>
      <w:jc w:val="both"/>
    </w:pPr>
  </w:style>
  <w:style w:type="paragraph" w:customStyle="1" w:styleId="62Kopfzeile">
    <w:name w:val="62_Kopfzeile"/>
    <w:basedOn w:val="51Abs"/>
    <w:rsid w:val="006A0AE1"/>
    <w:pPr>
      <w:tabs>
        <w:tab w:val="center" w:pos="4253"/>
        <w:tab w:val="right" w:pos="8505"/>
      </w:tabs>
      <w:ind w:firstLine="0"/>
    </w:pPr>
  </w:style>
  <w:style w:type="paragraph" w:customStyle="1" w:styleId="65FNText">
    <w:name w:val="65_FN_Text"/>
    <w:basedOn w:val="00LegStandard"/>
    <w:rsid w:val="006A0AE1"/>
    <w:rPr>
      <w:sz w:val="18"/>
    </w:rPr>
  </w:style>
  <w:style w:type="paragraph" w:customStyle="1" w:styleId="63Fuzeile">
    <w:name w:val="63_Fußzeile"/>
    <w:basedOn w:val="65FNText"/>
    <w:rsid w:val="006A0AE1"/>
    <w:pPr>
      <w:tabs>
        <w:tab w:val="center" w:pos="4253"/>
        <w:tab w:val="right" w:pos="8505"/>
      </w:tabs>
    </w:pPr>
  </w:style>
  <w:style w:type="character" w:customStyle="1" w:styleId="66FNZeichen">
    <w:name w:val="66_FN_Zeichen"/>
    <w:rsid w:val="006A0AE1"/>
    <w:rPr>
      <w:sz w:val="20"/>
      <w:vertAlign w:val="superscript"/>
    </w:rPr>
  </w:style>
  <w:style w:type="paragraph" w:customStyle="1" w:styleId="68UnterschrL">
    <w:name w:val="68_UnterschrL"/>
    <w:basedOn w:val="00LegStandard"/>
    <w:rsid w:val="006A0AE1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rsid w:val="006A0AE1"/>
    <w:pPr>
      <w:jc w:val="center"/>
    </w:pPr>
  </w:style>
  <w:style w:type="paragraph" w:customStyle="1" w:styleId="71Anlagenbez">
    <w:name w:val="71_Anlagenbez"/>
    <w:basedOn w:val="00LegStandard"/>
    <w:rsid w:val="006A0AE1"/>
    <w:pPr>
      <w:spacing w:before="160"/>
      <w:jc w:val="right"/>
      <w:outlineLvl w:val="0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rsid w:val="006A0AE1"/>
    <w:pPr>
      <w:keepNext/>
      <w:spacing w:before="320"/>
      <w:jc w:val="center"/>
      <w:outlineLvl w:val="0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rsid w:val="006A0AE1"/>
    <w:pPr>
      <w:keepNext/>
      <w:spacing w:before="80"/>
      <w:outlineLvl w:val="1"/>
    </w:pPr>
    <w:rPr>
      <w:b/>
    </w:rPr>
  </w:style>
  <w:style w:type="paragraph" w:customStyle="1" w:styleId="83ErlText">
    <w:name w:val="83_ErlText"/>
    <w:basedOn w:val="00LegStandard"/>
    <w:rsid w:val="006A0AE1"/>
    <w:pPr>
      <w:spacing w:before="80"/>
    </w:pPr>
  </w:style>
  <w:style w:type="paragraph" w:customStyle="1" w:styleId="85ErlAufzaehlg">
    <w:name w:val="85_ErlAufzaehlg"/>
    <w:basedOn w:val="83ErlText"/>
    <w:rsid w:val="006A0AE1"/>
    <w:pPr>
      <w:tabs>
        <w:tab w:val="left" w:pos="397"/>
      </w:tabs>
      <w:ind w:left="397" w:hanging="397"/>
    </w:pPr>
  </w:style>
  <w:style w:type="paragraph" w:customStyle="1" w:styleId="89TGUEUeberschrSpalte">
    <w:name w:val="89_TGUE_UeberschrSpalte"/>
    <w:basedOn w:val="00LegStandard"/>
    <w:rsid w:val="006A0AE1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Absatz-Standardschriftart"/>
    <w:semiHidden/>
    <w:locked/>
    <w:rsid w:val="006A0AE1"/>
    <w:rPr>
      <w:rFonts w:cs="Times New Roman"/>
      <w:color w:val="FF0000"/>
    </w:rPr>
  </w:style>
  <w:style w:type="character" w:customStyle="1" w:styleId="991GldSymbol">
    <w:name w:val="991_GldSymbol"/>
    <w:rsid w:val="006A0AE1"/>
    <w:rPr>
      <w:b/>
      <w:color w:val="000000"/>
    </w:rPr>
  </w:style>
  <w:style w:type="character" w:customStyle="1" w:styleId="992Normal">
    <w:name w:val="992_Normal"/>
    <w:rsid w:val="006A0AE1"/>
    <w:rPr>
      <w:vertAlign w:val="baseline"/>
    </w:rPr>
  </w:style>
  <w:style w:type="character" w:customStyle="1" w:styleId="992bNormalundFett">
    <w:name w:val="992b_Normal_und_Fett"/>
    <w:basedOn w:val="992Normal"/>
    <w:rsid w:val="006A0AE1"/>
    <w:rPr>
      <w:rFonts w:cs="Times New Roman"/>
      <w:b/>
      <w:vertAlign w:val="baseline"/>
    </w:rPr>
  </w:style>
  <w:style w:type="character" w:customStyle="1" w:styleId="993Fett">
    <w:name w:val="993_Fett"/>
    <w:rsid w:val="006A0AE1"/>
    <w:rPr>
      <w:b/>
    </w:rPr>
  </w:style>
  <w:style w:type="character" w:customStyle="1" w:styleId="994Kursiv">
    <w:name w:val="994_Kursiv"/>
    <w:rsid w:val="006A0AE1"/>
    <w:rPr>
      <w:i/>
    </w:rPr>
  </w:style>
  <w:style w:type="character" w:customStyle="1" w:styleId="995Unterstrichen">
    <w:name w:val="995_Unterstrichen"/>
    <w:rsid w:val="006A0AE1"/>
    <w:rPr>
      <w:u w:val="single"/>
    </w:rPr>
  </w:style>
  <w:style w:type="character" w:customStyle="1" w:styleId="996Gesperrt">
    <w:name w:val="996_Gesperrt"/>
    <w:rsid w:val="006A0AE1"/>
    <w:rPr>
      <w:spacing w:val="26"/>
    </w:rPr>
  </w:style>
  <w:style w:type="character" w:customStyle="1" w:styleId="997Hoch">
    <w:name w:val="997_Hoch"/>
    <w:rsid w:val="006A0AE1"/>
    <w:rPr>
      <w:vertAlign w:val="superscript"/>
    </w:rPr>
  </w:style>
  <w:style w:type="character" w:customStyle="1" w:styleId="998Tief">
    <w:name w:val="998_Tief"/>
    <w:rsid w:val="006A0AE1"/>
    <w:rPr>
      <w:vertAlign w:val="subscript"/>
    </w:rPr>
  </w:style>
  <w:style w:type="character" w:customStyle="1" w:styleId="999FettundKursiv">
    <w:name w:val="999_Fett_und_Kursiv"/>
    <w:basedOn w:val="Absatz-Standardschriftart"/>
    <w:rsid w:val="006A0AE1"/>
    <w:rPr>
      <w:rFonts w:cs="Times New Roman"/>
      <w:b/>
      <w:i/>
    </w:rPr>
  </w:style>
  <w:style w:type="character" w:styleId="Endnotenzeichen">
    <w:name w:val="endnote reference"/>
    <w:basedOn w:val="Absatz-Standardschriftart"/>
    <w:uiPriority w:val="99"/>
    <w:rsid w:val="006A0AE1"/>
    <w:rPr>
      <w:rFonts w:cs="Times New Roman"/>
      <w:sz w:val="20"/>
      <w:vertAlign w:val="baseline"/>
    </w:rPr>
  </w:style>
  <w:style w:type="character" w:styleId="Funotenzeichen">
    <w:name w:val="footnote reference"/>
    <w:basedOn w:val="Absatz-Standardschriftart"/>
    <w:uiPriority w:val="99"/>
    <w:rsid w:val="006A0AE1"/>
    <w:rPr>
      <w:rFonts w:cs="Times New Roman"/>
      <w:sz w:val="20"/>
      <w:vertAlign w:val="baseline"/>
    </w:rPr>
  </w:style>
  <w:style w:type="character" w:styleId="Kommentarzeichen">
    <w:name w:val="annotation reference"/>
    <w:basedOn w:val="Absatz-Standardschriftart"/>
    <w:uiPriority w:val="99"/>
    <w:locked/>
    <w:rsid w:val="006A0AE1"/>
    <w:rPr>
      <w:rFonts w:cs="Times New Roman"/>
      <w:color w:val="FF0000"/>
      <w:sz w:val="16"/>
      <w:szCs w:val="16"/>
    </w:rPr>
  </w:style>
  <w:style w:type="paragraph" w:customStyle="1" w:styleId="PDAntragsformel">
    <w:name w:val="PD_Antragsformel"/>
    <w:basedOn w:val="Standard"/>
    <w:rsid w:val="006A0AE1"/>
    <w:pPr>
      <w:spacing w:before="280" w:line="220" w:lineRule="exact"/>
      <w:jc w:val="both"/>
    </w:pPr>
    <w:rPr>
      <w:rFonts w:eastAsia="Times New Roman"/>
      <w:color w:val="000000"/>
      <w:lang w:eastAsia="en-US"/>
    </w:rPr>
  </w:style>
  <w:style w:type="paragraph" w:customStyle="1" w:styleId="PDAllonge">
    <w:name w:val="PD_Allonge"/>
    <w:basedOn w:val="PDAntragsformel"/>
    <w:rsid w:val="006A0AE1"/>
    <w:pPr>
      <w:spacing w:after="200" w:line="240" w:lineRule="auto"/>
      <w:jc w:val="center"/>
    </w:pPr>
    <w:rPr>
      <w:sz w:val="28"/>
    </w:rPr>
  </w:style>
  <w:style w:type="paragraph" w:customStyle="1" w:styleId="PDAllongeB">
    <w:name w:val="PD_Allonge_B"/>
    <w:basedOn w:val="PDAllonge"/>
    <w:rsid w:val="006A0AE1"/>
    <w:pPr>
      <w:jc w:val="both"/>
    </w:pPr>
  </w:style>
  <w:style w:type="paragraph" w:customStyle="1" w:styleId="PDAllongeL">
    <w:name w:val="PD_Allonge_L"/>
    <w:basedOn w:val="PDAllonge"/>
    <w:rsid w:val="006A0AE1"/>
    <w:pPr>
      <w:jc w:val="left"/>
    </w:pPr>
  </w:style>
  <w:style w:type="paragraph" w:customStyle="1" w:styleId="PDBrief">
    <w:name w:val="PD_Brief"/>
    <w:basedOn w:val="00LegStandard"/>
    <w:rsid w:val="006A0AE1"/>
    <w:pPr>
      <w:spacing w:before="80" w:line="240" w:lineRule="auto"/>
    </w:pPr>
    <w:rPr>
      <w:sz w:val="22"/>
      <w:lang w:eastAsia="de-DE"/>
    </w:rPr>
  </w:style>
  <w:style w:type="paragraph" w:customStyle="1" w:styleId="PDDatum">
    <w:name w:val="PD_Datum"/>
    <w:basedOn w:val="PDAntragsformel"/>
    <w:next w:val="Standard"/>
    <w:rsid w:val="006A0AE1"/>
  </w:style>
  <w:style w:type="paragraph" w:customStyle="1" w:styleId="PDEntschliessung">
    <w:name w:val="PD_Entschliessung"/>
    <w:basedOn w:val="00LegStandard"/>
    <w:rsid w:val="006A0AE1"/>
    <w:pPr>
      <w:spacing w:before="160"/>
    </w:pPr>
    <w:rPr>
      <w:b/>
      <w:sz w:val="22"/>
      <w:lang w:eastAsia="en-US"/>
    </w:rPr>
  </w:style>
  <w:style w:type="paragraph" w:customStyle="1" w:styleId="PDK1">
    <w:name w:val="PD_K1"/>
    <w:next w:val="PDK1Ausg"/>
    <w:rsid w:val="006A0AE1"/>
    <w:pPr>
      <w:pBdr>
        <w:bottom w:val="single" w:sz="12" w:space="1" w:color="auto"/>
      </w:pBdr>
      <w:jc w:val="center"/>
    </w:pPr>
    <w:rPr>
      <w:b/>
      <w:noProof/>
      <w:color w:val="000000" w:themeColor="text1"/>
      <w:spacing w:val="-8"/>
      <w:sz w:val="24"/>
      <w:lang w:val="de-AT" w:eastAsia="en-US"/>
    </w:rPr>
  </w:style>
  <w:style w:type="paragraph" w:customStyle="1" w:styleId="PDK1Anlage">
    <w:name w:val="PD_K1Anlage"/>
    <w:basedOn w:val="PDK1"/>
    <w:next w:val="PDK1Ausg"/>
    <w:rsid w:val="006A0AE1"/>
    <w:pPr>
      <w:pBdr>
        <w:bottom w:val="none" w:sz="0" w:space="0" w:color="auto"/>
      </w:pBdr>
      <w:jc w:val="right"/>
    </w:pPr>
  </w:style>
  <w:style w:type="paragraph" w:customStyle="1" w:styleId="PDK1Ausg">
    <w:name w:val="PD_K1Ausg"/>
    <w:next w:val="Standard"/>
    <w:rsid w:val="006A0AE1"/>
    <w:pPr>
      <w:spacing w:before="1285" w:after="540"/>
    </w:pPr>
    <w:rPr>
      <w:b/>
      <w:noProof/>
      <w:color w:val="000000" w:themeColor="text1"/>
      <w:sz w:val="22"/>
      <w:lang w:val="de-AT" w:eastAsia="en-US"/>
    </w:rPr>
  </w:style>
  <w:style w:type="paragraph" w:customStyle="1" w:styleId="PDK2">
    <w:name w:val="PD_K2"/>
    <w:basedOn w:val="PDK1"/>
    <w:next w:val="Standard"/>
    <w:rsid w:val="006A0AE1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next w:val="PDVorlage"/>
    <w:rsid w:val="006A0AE1"/>
    <w:pPr>
      <w:spacing w:after="400"/>
    </w:pPr>
    <w:rPr>
      <w:sz w:val="36"/>
    </w:rPr>
  </w:style>
  <w:style w:type="paragraph" w:customStyle="1" w:styleId="PDK4">
    <w:name w:val="PD_K4"/>
    <w:basedOn w:val="PDK3"/>
    <w:rsid w:val="006A0AE1"/>
    <w:pPr>
      <w:spacing w:after="120"/>
    </w:pPr>
    <w:rPr>
      <w:sz w:val="26"/>
    </w:rPr>
  </w:style>
  <w:style w:type="paragraph" w:customStyle="1" w:styleId="PDKopfzeile">
    <w:name w:val="PD_Kopfzeile"/>
    <w:basedOn w:val="51Abs"/>
    <w:rsid w:val="006A0AE1"/>
    <w:pPr>
      <w:tabs>
        <w:tab w:val="center" w:pos="4253"/>
        <w:tab w:val="right" w:pos="8505"/>
      </w:tabs>
    </w:pPr>
    <w:rPr>
      <w:lang w:eastAsia="de-DE"/>
    </w:rPr>
  </w:style>
  <w:style w:type="paragraph" w:customStyle="1" w:styleId="PDU1">
    <w:name w:val="PD_U1"/>
    <w:basedOn w:val="00LegStandard"/>
    <w:next w:val="Standard"/>
    <w:rsid w:val="006A0AE1"/>
    <w:pPr>
      <w:tabs>
        <w:tab w:val="center" w:pos="2126"/>
        <w:tab w:val="center" w:pos="6379"/>
      </w:tabs>
      <w:spacing w:before="440"/>
    </w:pPr>
    <w:rPr>
      <w:b/>
      <w:lang w:eastAsia="de-DE"/>
    </w:rPr>
  </w:style>
  <w:style w:type="paragraph" w:customStyle="1" w:styleId="PDU2">
    <w:name w:val="PD_U2"/>
    <w:basedOn w:val="PDU1"/>
    <w:rsid w:val="006A0AE1"/>
    <w:pPr>
      <w:spacing w:before="100"/>
    </w:pPr>
    <w:rPr>
      <w:b w:val="0"/>
      <w:sz w:val="18"/>
    </w:rPr>
  </w:style>
  <w:style w:type="paragraph" w:customStyle="1" w:styleId="PDU3">
    <w:name w:val="PD_U3"/>
    <w:basedOn w:val="PDU2"/>
    <w:rsid w:val="006A0AE1"/>
    <w:pPr>
      <w:tabs>
        <w:tab w:val="clear" w:pos="2126"/>
        <w:tab w:val="clear" w:pos="6379"/>
        <w:tab w:val="center" w:pos="4536"/>
      </w:tabs>
      <w:jc w:val="center"/>
    </w:pPr>
  </w:style>
  <w:style w:type="paragraph" w:customStyle="1" w:styleId="PDVorlage">
    <w:name w:val="PD_Vorlage"/>
    <w:basedOn w:val="11Titel"/>
    <w:next w:val="Standard"/>
    <w:rsid w:val="006A0AE1"/>
    <w:pPr>
      <w:spacing w:before="0" w:after="360"/>
    </w:pPr>
    <w:rPr>
      <w:lang w:eastAsia="en-US"/>
    </w:rPr>
  </w:style>
  <w:style w:type="paragraph" w:customStyle="1" w:styleId="57Schlussteile1">
    <w:name w:val="57_Schlussteil_e1"/>
    <w:basedOn w:val="00LegStandard"/>
    <w:next w:val="51Abs"/>
    <w:semiHidden/>
    <w:rsid w:val="006A0AE1"/>
    <w:pPr>
      <w:spacing w:before="40"/>
      <w:ind w:left="454"/>
    </w:pPr>
    <w:rPr>
      <w:lang w:val="de-DE" w:eastAsia="de-DE"/>
    </w:rPr>
  </w:style>
  <w:style w:type="paragraph" w:customStyle="1" w:styleId="57Schlussteile4">
    <w:name w:val="57_Schlussteil_e4"/>
    <w:basedOn w:val="00LegStandard"/>
    <w:next w:val="51Abs"/>
    <w:semiHidden/>
    <w:rsid w:val="006A0AE1"/>
    <w:pPr>
      <w:spacing w:before="40"/>
      <w:ind w:left="1247"/>
    </w:pPr>
    <w:rPr>
      <w:lang w:val="de-DE" w:eastAsia="de-DE"/>
    </w:rPr>
  </w:style>
  <w:style w:type="paragraph" w:customStyle="1" w:styleId="57Schlussteile5">
    <w:name w:val="57_Schlussteil_e5"/>
    <w:basedOn w:val="00LegStandard"/>
    <w:next w:val="51Abs"/>
    <w:semiHidden/>
    <w:rsid w:val="006A0AE1"/>
    <w:pPr>
      <w:spacing w:before="40"/>
      <w:ind w:left="1644"/>
    </w:pPr>
    <w:rPr>
      <w:lang w:val="de-DE" w:eastAsia="de-DE"/>
    </w:rPr>
  </w:style>
  <w:style w:type="paragraph" w:customStyle="1" w:styleId="99PreformattedText">
    <w:name w:val="99_PreformattedText"/>
    <w:rsid w:val="006A0AE1"/>
    <w:rPr>
      <w:rFonts w:ascii="Courier New" w:hAnsi="Courier New"/>
      <w:color w:val="000000"/>
      <w:lang w:val="de-AT" w:eastAsia="de-AT"/>
    </w:rPr>
  </w:style>
  <w:style w:type="paragraph" w:customStyle="1" w:styleId="62KopfzeileQuer">
    <w:name w:val="62_KopfzeileQuer"/>
    <w:basedOn w:val="51Abs"/>
    <w:rsid w:val="006A0AE1"/>
    <w:pPr>
      <w:tabs>
        <w:tab w:val="center" w:pos="6719"/>
        <w:tab w:val="right" w:pos="13438"/>
      </w:tabs>
      <w:ind w:firstLine="0"/>
    </w:pPr>
  </w:style>
  <w:style w:type="paragraph" w:customStyle="1" w:styleId="63FuzeileQuer">
    <w:name w:val="63_FußzeileQuer"/>
    <w:basedOn w:val="65FNText"/>
    <w:rsid w:val="006A0AE1"/>
    <w:pPr>
      <w:tabs>
        <w:tab w:val="center" w:pos="6719"/>
        <w:tab w:val="right" w:pos="13438"/>
      </w:tabs>
    </w:pPr>
  </w:style>
  <w:style w:type="paragraph" w:customStyle="1" w:styleId="32InhaltEintragEinzug">
    <w:name w:val="32_InhaltEintragEinzug"/>
    <w:basedOn w:val="32InhaltEintrag"/>
    <w:rsid w:val="006A0AE1"/>
    <w:pPr>
      <w:tabs>
        <w:tab w:val="right" w:pos="1021"/>
        <w:tab w:val="left" w:pos="1191"/>
      </w:tabs>
      <w:ind w:left="1191" w:hanging="1191"/>
    </w:pPr>
  </w:style>
  <w:style w:type="paragraph" w:customStyle="1" w:styleId="07Signaturhinweis">
    <w:name w:val="07_Signaturhinweis"/>
    <w:basedOn w:val="00LegStandard"/>
    <w:next w:val="04AusgabeDaten"/>
    <w:rsid w:val="006A0AE1"/>
    <w:pPr>
      <w:spacing w:after="120"/>
    </w:pPr>
    <w:rPr>
      <w:rFonts w:ascii="Book Antiqua" w:hAnsi="Book Antiqua"/>
      <w:sz w:val="16"/>
    </w:rPr>
  </w:style>
  <w:style w:type="paragraph" w:customStyle="1" w:styleId="52Aufzaehle1Ziffer">
    <w:name w:val="52_Aufzaehl_e1_Ziffer"/>
    <w:basedOn w:val="00LegStandard"/>
    <w:qFormat/>
    <w:rsid w:val="006A0AE1"/>
    <w:pPr>
      <w:tabs>
        <w:tab w:val="right" w:pos="624"/>
        <w:tab w:val="left" w:pos="680"/>
      </w:tabs>
      <w:spacing w:before="40"/>
      <w:ind w:left="680" w:hanging="680"/>
    </w:pPr>
  </w:style>
  <w:style w:type="paragraph" w:customStyle="1" w:styleId="52Aufzaehle1ZiffermitBetrag">
    <w:name w:val="52_Aufzaehl_e1_Ziffer_mit_Betrag"/>
    <w:basedOn w:val="00LegStandard"/>
    <w:rsid w:val="006A0AE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 w:hanging="680"/>
      <w:textAlignment w:val="baseline"/>
    </w:pPr>
  </w:style>
  <w:style w:type="paragraph" w:customStyle="1" w:styleId="52Aufzaehle1ZiffermitBetragTGUE">
    <w:name w:val="52_Aufzaehl_e1_Ziffer_mit_Betrag_TGUE"/>
    <w:basedOn w:val="52Aufzaehle1ZiffermitBetrag"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2Lit">
    <w:name w:val="52_Aufzaehl_e2_Lit"/>
    <w:basedOn w:val="00LegStandard"/>
    <w:rsid w:val="006A0AE1"/>
    <w:pPr>
      <w:tabs>
        <w:tab w:val="right" w:pos="851"/>
        <w:tab w:val="left" w:pos="907"/>
      </w:tabs>
      <w:spacing w:before="40"/>
      <w:ind w:left="907" w:hanging="907"/>
    </w:pPr>
  </w:style>
  <w:style w:type="paragraph" w:customStyle="1" w:styleId="52Aufzaehle2LitmitBetrag">
    <w:name w:val="52_Aufzaehl_e2_Lit_mit_Betrag"/>
    <w:basedOn w:val="52Aufzaehle1ZiffermitBetrag"/>
    <w:rsid w:val="006A0AE1"/>
    <w:pPr>
      <w:tabs>
        <w:tab w:val="clear" w:pos="624"/>
        <w:tab w:val="clear" w:pos="680"/>
        <w:tab w:val="right" w:pos="851"/>
        <w:tab w:val="left" w:pos="907"/>
      </w:tabs>
      <w:ind w:left="907" w:hanging="907"/>
    </w:pPr>
  </w:style>
  <w:style w:type="paragraph" w:customStyle="1" w:styleId="52Aufzaehle2LitmitBetragTGUE">
    <w:name w:val="52_Aufzaehl_e2_Lit_mit_Betrag_TGUE"/>
    <w:basedOn w:val="52Aufzaehle2LitmitBetrag"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3Sublit">
    <w:name w:val="52_Aufzaehl_e3_Sublit"/>
    <w:basedOn w:val="00LegStandard"/>
    <w:rsid w:val="006A0AE1"/>
    <w:pPr>
      <w:tabs>
        <w:tab w:val="right" w:pos="1191"/>
        <w:tab w:val="left" w:pos="1247"/>
      </w:tabs>
      <w:spacing w:before="40"/>
      <w:ind w:left="1247" w:hanging="1247"/>
    </w:pPr>
  </w:style>
  <w:style w:type="paragraph" w:customStyle="1" w:styleId="52Aufzaehle3SublitmitBetrag">
    <w:name w:val="52_Aufzaehl_e3_Sublit_mit_Betrag"/>
    <w:basedOn w:val="52Aufzaehle1ZiffermitBetrag"/>
    <w:rsid w:val="006A0AE1"/>
    <w:pPr>
      <w:tabs>
        <w:tab w:val="clear" w:pos="624"/>
        <w:tab w:val="clear" w:pos="680"/>
        <w:tab w:val="right" w:pos="1191"/>
        <w:tab w:val="left" w:pos="1247"/>
      </w:tabs>
      <w:ind w:left="1247" w:hanging="1247"/>
    </w:pPr>
  </w:style>
  <w:style w:type="paragraph" w:customStyle="1" w:styleId="52Aufzaehle3SublitmitBetragTGUE">
    <w:name w:val="52_Aufzaehl_e3_Sublit_mit_Betrag_TGUE"/>
    <w:basedOn w:val="52Aufzaehle3SublitmitBetrag"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4Strich">
    <w:name w:val="52_Aufzaehl_e4_Strich"/>
    <w:basedOn w:val="00LegStandard"/>
    <w:rsid w:val="006A0AE1"/>
    <w:pPr>
      <w:tabs>
        <w:tab w:val="right" w:pos="1588"/>
        <w:tab w:val="left" w:pos="1644"/>
      </w:tabs>
      <w:spacing w:before="40"/>
      <w:ind w:left="1644" w:hanging="1644"/>
    </w:pPr>
  </w:style>
  <w:style w:type="paragraph" w:customStyle="1" w:styleId="52Aufzaehle4StrichmitBetrag">
    <w:name w:val="52_Aufzaehl_e4_Strich_mit_Betrag"/>
    <w:basedOn w:val="52Aufzaehle1ZiffermitBetrag"/>
    <w:rsid w:val="006A0AE1"/>
    <w:pPr>
      <w:tabs>
        <w:tab w:val="clear" w:pos="624"/>
        <w:tab w:val="clear" w:pos="680"/>
        <w:tab w:val="right" w:pos="1588"/>
        <w:tab w:val="left" w:pos="1644"/>
      </w:tabs>
      <w:ind w:left="1644" w:hanging="1644"/>
    </w:pPr>
  </w:style>
  <w:style w:type="paragraph" w:customStyle="1" w:styleId="52Aufzaehle4StrichmitBetragTGUE">
    <w:name w:val="52_Aufzaehl_e4_Strich_mit_Betrag_TGUE"/>
    <w:basedOn w:val="52Aufzaehle4StrichmitBetrag"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5Strich">
    <w:name w:val="52_Aufzaehl_e5_Strich"/>
    <w:basedOn w:val="00LegStandard"/>
    <w:rsid w:val="006A0AE1"/>
    <w:pPr>
      <w:tabs>
        <w:tab w:val="right" w:pos="1928"/>
        <w:tab w:val="left" w:pos="1985"/>
      </w:tabs>
      <w:spacing w:before="40"/>
      <w:ind w:left="1985" w:hanging="1985"/>
    </w:pPr>
  </w:style>
  <w:style w:type="paragraph" w:customStyle="1" w:styleId="52Aufzaehle5StrichmitBetrag">
    <w:name w:val="52_Aufzaehl_e5_Strich_mit_Betrag"/>
    <w:basedOn w:val="52Aufzaehle1ZiffermitBetrag"/>
    <w:rsid w:val="006A0AE1"/>
    <w:pPr>
      <w:tabs>
        <w:tab w:val="clear" w:pos="624"/>
        <w:tab w:val="clear" w:pos="680"/>
        <w:tab w:val="right" w:pos="1928"/>
        <w:tab w:val="left" w:pos="1985"/>
      </w:tabs>
      <w:ind w:left="1985" w:hanging="1985"/>
    </w:pPr>
  </w:style>
  <w:style w:type="paragraph" w:customStyle="1" w:styleId="52Aufzaehle5StrichmitBetragTGUE">
    <w:name w:val="52_Aufzaehl_e5_Strich_mit_Betrag_TGUE"/>
    <w:basedOn w:val="52Aufzaehle5StrichmitBetrag"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6Strich">
    <w:name w:val="52_Aufzaehl_e6_Strich"/>
    <w:basedOn w:val="00LegStandard"/>
    <w:rsid w:val="006A0AE1"/>
    <w:pPr>
      <w:tabs>
        <w:tab w:val="right" w:pos="2268"/>
        <w:tab w:val="left" w:pos="2325"/>
      </w:tabs>
      <w:spacing w:before="40"/>
      <w:ind w:left="2325" w:hanging="2325"/>
    </w:pPr>
  </w:style>
  <w:style w:type="paragraph" w:customStyle="1" w:styleId="52Aufzaehle6StrichmitBetrag">
    <w:name w:val="52_Aufzaehl_e6_Strich_mit_Betrag"/>
    <w:basedOn w:val="52Aufzaehle1ZiffermitBetrag"/>
    <w:rsid w:val="006A0AE1"/>
    <w:pPr>
      <w:tabs>
        <w:tab w:val="clear" w:pos="624"/>
        <w:tab w:val="clear" w:pos="680"/>
        <w:tab w:val="right" w:pos="2268"/>
        <w:tab w:val="left" w:pos="2325"/>
      </w:tabs>
      <w:ind w:left="2325" w:hanging="2325"/>
    </w:pPr>
  </w:style>
  <w:style w:type="paragraph" w:customStyle="1" w:styleId="52Aufzaehle6StrichmitBetragTGUE">
    <w:name w:val="52_Aufzaehl_e6_Strich_mit_Betrag_TGUE"/>
    <w:basedOn w:val="52Aufzaehle6StrichmitBetrag"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2Aufzaehle7Strich">
    <w:name w:val="52_Aufzaehl_e7_Strich"/>
    <w:basedOn w:val="00LegStandard"/>
    <w:rsid w:val="006A0AE1"/>
    <w:pPr>
      <w:tabs>
        <w:tab w:val="right" w:pos="2608"/>
        <w:tab w:val="left" w:pos="2665"/>
      </w:tabs>
      <w:spacing w:before="40"/>
      <w:ind w:left="2665" w:hanging="2665"/>
    </w:pPr>
  </w:style>
  <w:style w:type="paragraph" w:customStyle="1" w:styleId="52Aufzaehle7StrichmitBetrag">
    <w:name w:val="52_Aufzaehl_e7_Strich_mit_Betrag"/>
    <w:basedOn w:val="52Aufzaehle1ZiffermitBetrag"/>
    <w:rsid w:val="006A0AE1"/>
    <w:pPr>
      <w:tabs>
        <w:tab w:val="clear" w:pos="624"/>
        <w:tab w:val="clear" w:pos="680"/>
        <w:tab w:val="right" w:pos="2608"/>
        <w:tab w:val="left" w:pos="2665"/>
      </w:tabs>
      <w:ind w:left="2665" w:hanging="2665"/>
    </w:pPr>
  </w:style>
  <w:style w:type="paragraph" w:customStyle="1" w:styleId="52Aufzaehle7StrichmitBetragTGUE">
    <w:name w:val="52_Aufzaehl_e7_Strich_mit_Betrag_TGUE"/>
    <w:basedOn w:val="52Aufzaehle7StrichmitBetrag"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5">
    <w:name w:val="58_Schlussteil_e0.5"/>
    <w:basedOn w:val="00LegStandard"/>
    <w:next w:val="Standard"/>
    <w:rsid w:val="006A0AE1"/>
    <w:pPr>
      <w:spacing w:before="40"/>
      <w:ind w:left="454"/>
    </w:pPr>
    <w:rPr>
      <w:lang w:val="de-DE" w:eastAsia="de-DE"/>
    </w:rPr>
  </w:style>
  <w:style w:type="paragraph" w:customStyle="1" w:styleId="58Schlussteile05mitBetrag">
    <w:name w:val="58_Schlussteil_e0.5_mit_Betrag"/>
    <w:basedOn w:val="00LegStandard"/>
    <w:rsid w:val="006A0AE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454" w:right="1066"/>
      <w:textAlignment w:val="baseline"/>
    </w:pPr>
  </w:style>
  <w:style w:type="paragraph" w:customStyle="1" w:styleId="58Schlussteile05mitBetragTGUE">
    <w:name w:val="58_Schlussteil_e0.5_mit_Betrag_TGUE"/>
    <w:basedOn w:val="58Schlussteile05mitBetrag"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0Abs">
    <w:name w:val="58_Schlussteil_e0_Abs"/>
    <w:basedOn w:val="00LegStandard"/>
    <w:next w:val="Standard"/>
    <w:rsid w:val="006A0AE1"/>
    <w:pPr>
      <w:spacing w:before="40"/>
    </w:pPr>
  </w:style>
  <w:style w:type="paragraph" w:customStyle="1" w:styleId="58Schlussteile0AbsmitBetrag">
    <w:name w:val="58_Schlussteil_e0_Abs_mit_Betrag"/>
    <w:basedOn w:val="00LegStandard"/>
    <w:rsid w:val="006A0AE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right="1066"/>
      <w:textAlignment w:val="baseline"/>
    </w:pPr>
  </w:style>
  <w:style w:type="paragraph" w:customStyle="1" w:styleId="58Schlussteile0AbsmitBetragTGUE">
    <w:name w:val="58_Schlussteil_e0_Abs_mit_Betrag_TGUE"/>
    <w:basedOn w:val="58Schlussteile0AbsmitBetrag"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1Ziffer">
    <w:name w:val="58_Schlussteil_e1_Ziffer"/>
    <w:basedOn w:val="00LegStandard"/>
    <w:next w:val="Standard"/>
    <w:rsid w:val="006A0AE1"/>
    <w:pPr>
      <w:spacing w:before="40"/>
      <w:ind w:left="680"/>
    </w:pPr>
  </w:style>
  <w:style w:type="paragraph" w:customStyle="1" w:styleId="58Schlussteile1ZiffermitBetrag">
    <w:name w:val="58_Schlussteil_e1_Ziffer_mit_Betrag"/>
    <w:basedOn w:val="00LegStandard"/>
    <w:rsid w:val="006A0AE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680" w:right="1066"/>
      <w:textAlignment w:val="baseline"/>
    </w:pPr>
  </w:style>
  <w:style w:type="paragraph" w:customStyle="1" w:styleId="58Schlussteile1ZiffermitBetragTGUE">
    <w:name w:val="58_Schlussteil_e1_Ziffer_mit_Betrag_TGUE"/>
    <w:basedOn w:val="58Schlussteile1ZiffermitBetrag"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2Lit">
    <w:name w:val="58_Schlussteil_e2_Lit"/>
    <w:basedOn w:val="00LegStandard"/>
    <w:next w:val="Standard"/>
    <w:rsid w:val="006A0AE1"/>
    <w:pPr>
      <w:spacing w:before="40"/>
      <w:ind w:left="907"/>
    </w:pPr>
  </w:style>
  <w:style w:type="paragraph" w:customStyle="1" w:styleId="58Schlussteile2LitmitBetrag">
    <w:name w:val="58_Schlussteil_e2_Lit_mit_Betrag"/>
    <w:basedOn w:val="00LegStandard"/>
    <w:rsid w:val="006A0AE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907" w:right="1066"/>
      <w:textAlignment w:val="baseline"/>
    </w:pPr>
  </w:style>
  <w:style w:type="paragraph" w:customStyle="1" w:styleId="58Schlussteile2LitmitBetragTGUE">
    <w:name w:val="58_Schlussteil_e2_Lit_mit_Betrag_TGUE"/>
    <w:basedOn w:val="58Schlussteile2LitmitBetrag"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3Sublit">
    <w:name w:val="58_Schlussteil_e3_Sublit"/>
    <w:basedOn w:val="00LegStandard"/>
    <w:next w:val="Standard"/>
    <w:rsid w:val="006A0AE1"/>
    <w:pPr>
      <w:spacing w:before="40"/>
      <w:ind w:left="1247"/>
    </w:pPr>
    <w:rPr>
      <w:lang w:val="de-DE" w:eastAsia="de-DE"/>
    </w:rPr>
  </w:style>
  <w:style w:type="paragraph" w:customStyle="1" w:styleId="58Schlussteile3SublitmitBetrag">
    <w:name w:val="58_Schlussteil_e3_Sublit_mit_Betrag"/>
    <w:basedOn w:val="00LegStandard"/>
    <w:rsid w:val="006A0AE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247" w:right="1066"/>
      <w:textAlignment w:val="baseline"/>
    </w:pPr>
  </w:style>
  <w:style w:type="paragraph" w:customStyle="1" w:styleId="58Schlussteile3SublitmitBetragTGUE">
    <w:name w:val="58_Schlussteil_e3_Sublit_mit_Betrag_TGUE"/>
    <w:basedOn w:val="58Schlussteile3SublitmitBetrag"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4Strich">
    <w:name w:val="58_Schlussteil_e4_Strich"/>
    <w:basedOn w:val="00LegStandard"/>
    <w:next w:val="Standard"/>
    <w:rsid w:val="006A0AE1"/>
    <w:pPr>
      <w:spacing w:before="40"/>
      <w:ind w:left="1644"/>
    </w:pPr>
    <w:rPr>
      <w:lang w:val="de-DE" w:eastAsia="de-DE"/>
    </w:rPr>
  </w:style>
  <w:style w:type="paragraph" w:customStyle="1" w:styleId="58Schlussteile4StrichmitBetrag">
    <w:name w:val="58_Schlussteil_e4_Strich_mit_Betrag"/>
    <w:basedOn w:val="00LegStandard"/>
    <w:rsid w:val="006A0AE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644" w:right="1066"/>
      <w:textAlignment w:val="baseline"/>
    </w:pPr>
  </w:style>
  <w:style w:type="paragraph" w:customStyle="1" w:styleId="58Schlussteile4StrichmitBetragTGUE">
    <w:name w:val="58_Schlussteil_e4_Strich_mit_Betrag_TGUE"/>
    <w:basedOn w:val="58Schlussteile4StrichmitBetrag"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5Strich">
    <w:name w:val="58_Schlussteil_e5_Strich"/>
    <w:basedOn w:val="00LegStandard"/>
    <w:next w:val="Standard"/>
    <w:rsid w:val="006A0AE1"/>
    <w:pPr>
      <w:spacing w:before="40"/>
      <w:ind w:left="1985"/>
    </w:pPr>
    <w:rPr>
      <w:lang w:val="de-DE" w:eastAsia="de-DE"/>
    </w:rPr>
  </w:style>
  <w:style w:type="paragraph" w:customStyle="1" w:styleId="58Schlussteile5StrichmitBetrag">
    <w:name w:val="58_Schlussteil_e5_Strich_mit_Betrag"/>
    <w:basedOn w:val="00LegStandard"/>
    <w:rsid w:val="006A0AE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1985" w:right="1066"/>
      <w:textAlignment w:val="baseline"/>
    </w:pPr>
  </w:style>
  <w:style w:type="paragraph" w:customStyle="1" w:styleId="58Schlussteile5StrichmitBetragTGUE">
    <w:name w:val="58_Schlussteil_e5_Strich_mit_Betrag_TGUE"/>
    <w:basedOn w:val="58Schlussteile5StrichmitBetrag"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6Strich">
    <w:name w:val="58_Schlussteil_e6_Strich"/>
    <w:basedOn w:val="00LegStandard"/>
    <w:next w:val="Standard"/>
    <w:rsid w:val="006A0AE1"/>
    <w:pPr>
      <w:spacing w:before="40"/>
      <w:ind w:left="2325"/>
    </w:pPr>
    <w:rPr>
      <w:lang w:val="de-DE" w:eastAsia="de-DE"/>
    </w:rPr>
  </w:style>
  <w:style w:type="paragraph" w:customStyle="1" w:styleId="58Schlussteile6StrichmitBetrag">
    <w:name w:val="58_Schlussteil_e6_Strich_mit_Betrag"/>
    <w:basedOn w:val="00LegStandard"/>
    <w:rsid w:val="006A0AE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325" w:right="1066"/>
      <w:textAlignment w:val="baseline"/>
    </w:pPr>
  </w:style>
  <w:style w:type="paragraph" w:customStyle="1" w:styleId="58Schlussteile6StrichmitBetragTGUE">
    <w:name w:val="58_Schlussteil_e6_Strich_mit_Betrag_TGUE"/>
    <w:basedOn w:val="58Schlussteile6StrichmitBetrag"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58Schlussteile7Strich">
    <w:name w:val="58_Schlussteil_e7_Strich"/>
    <w:basedOn w:val="00LegStandard"/>
    <w:next w:val="Standard"/>
    <w:rsid w:val="006A0AE1"/>
    <w:pPr>
      <w:spacing w:before="40"/>
      <w:ind w:left="2665"/>
    </w:pPr>
    <w:rPr>
      <w:lang w:val="de-DE" w:eastAsia="de-DE"/>
    </w:rPr>
  </w:style>
  <w:style w:type="paragraph" w:customStyle="1" w:styleId="58Schlussteile7StrichmitBetrag">
    <w:name w:val="58_Schlussteil_e7_Strich_mit_Betrag"/>
    <w:basedOn w:val="00LegStandard"/>
    <w:rsid w:val="006A0AE1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spacing w:before="40"/>
      <w:ind w:left="2665" w:right="1066"/>
      <w:textAlignment w:val="baseline"/>
    </w:pPr>
  </w:style>
  <w:style w:type="paragraph" w:customStyle="1" w:styleId="58Schlussteile7StrichmitBetragTGUE">
    <w:name w:val="58_Schlussteil_e7_Strich_mit_Betrag_TGUE"/>
    <w:basedOn w:val="58Schlussteile7StrichmitBetrag"/>
    <w:rsid w:val="006A0AE1"/>
    <w:pPr>
      <w:tabs>
        <w:tab w:val="clear" w:pos="6663"/>
        <w:tab w:val="clear" w:pos="8505"/>
        <w:tab w:val="right" w:leader="dot" w:pos="4678"/>
        <w:tab w:val="right" w:leader="dot" w:pos="6521"/>
      </w:tabs>
    </w:pPr>
  </w:style>
  <w:style w:type="paragraph" w:customStyle="1" w:styleId="PDFuzeile">
    <w:name w:val="PD_Fußzeile"/>
    <w:basedOn w:val="Fuzeile"/>
    <w:rsid w:val="006A0AE1"/>
    <w:pPr>
      <w:shd w:val="clear" w:color="auto" w:fill="CCCCCC"/>
      <w:spacing w:before="120"/>
      <w:jc w:val="center"/>
    </w:pPr>
    <w:rPr>
      <w:rFonts w:ascii="Times" w:eastAsia="Times New Roman" w:hAnsi="Times"/>
      <w:b/>
      <w:color w:val="000000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locked/>
    <w:rsid w:val="006A0A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6A0AE1"/>
    <w:rPr>
      <w:rFonts w:eastAsiaTheme="minorEastAsia" w:cs="Times New Roman"/>
    </w:rPr>
  </w:style>
  <w:style w:type="paragraph" w:styleId="Kopfzeile">
    <w:name w:val="header"/>
    <w:basedOn w:val="Standard"/>
    <w:link w:val="KopfzeileZchn"/>
    <w:uiPriority w:val="99"/>
    <w:locked/>
    <w:rsid w:val="001860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86048"/>
    <w:rPr>
      <w:rFonts w:eastAsiaTheme="minorEastAsia" w:cs="Times New Roman"/>
    </w:rPr>
  </w:style>
  <w:style w:type="paragraph" w:styleId="berarbeitung">
    <w:name w:val="Revision"/>
    <w:hidden/>
    <w:uiPriority w:val="99"/>
    <w:semiHidden/>
    <w:rsid w:val="00B46A35"/>
    <w:rPr>
      <w:rFonts w:eastAsiaTheme="minorEastAsia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6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gn3\AppData\Roaming\Microsoft\Templates\LRLegistik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LRLegistik</Template>
  <TotalTime>0</TotalTime>
  <Pages>2</Pages>
  <Words>342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2020-04-10T10:47:00Z</cp:lastPrinted>
  <dcterms:created xsi:type="dcterms:W3CDTF">2020-04-28T07:29:00Z</dcterms:created>
  <dcterms:modified xsi:type="dcterms:W3CDTF">2020-04-28T07:29:00Z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aFormatMigrationDone">
    <vt:bool>true</vt:bool>
  </property>
  <property fmtid="{D5CDD505-2E9C-101B-9397-08002B2CF9AE}" pid="3" name="DocOption_DocumentMap">
    <vt:bool>false</vt:bool>
  </property>
  <property fmtid="{D5CDD505-2E9C-101B-9397-08002B2CF9AE}" pid="4" name="DocOption_OMathJc">
    <vt:i4>1</vt:i4>
  </property>
  <property fmtid="{D5CDD505-2E9C-101B-9397-08002B2CF9AE}" pid="5" name="DocOption_SnapToGrid">
    <vt:bool>false</vt:bool>
  </property>
  <property fmtid="{D5CDD505-2E9C-101B-9397-08002B2CF9AE}" pid="6" name="DocOption_SnapToShapes">
    <vt:bool>false</vt:bool>
  </property>
  <property fmtid="{D5CDD505-2E9C-101B-9397-08002B2CF9AE}" pid="7" name="DocOption_GridDistanceHorizontal">
    <vt:r8>5</vt:r8>
  </property>
  <property fmtid="{D5CDD505-2E9C-101B-9397-08002B2CF9AE}" pid="8" name="DocOption_GridDistanceVertical">
    <vt:r8>5</vt:r8>
  </property>
  <property fmtid="{D5CDD505-2E9C-101B-9397-08002B2CF9AE}" pid="9" name="DocOption_GridOriginFromMargin">
    <vt:bool>false</vt:bool>
  </property>
  <property fmtid="{D5CDD505-2E9C-101B-9397-08002B2CF9AE}" pid="10" name="DocOption_GridOriginHorizontal">
    <vt:r8>0</vt:r8>
  </property>
  <property fmtid="{D5CDD505-2E9C-101B-9397-08002B2CF9AE}" pid="11" name="DocOption_GridOriginVertical">
    <vt:r8>0</vt:r8>
  </property>
  <property fmtid="{D5CDD505-2E9C-101B-9397-08002B2CF9AE}" pid="12" name="DocOption_TrackFormatting">
    <vt:bool>false</vt:bool>
  </property>
  <property fmtid="{D5CDD505-2E9C-101B-9397-08002B2CF9AE}" pid="13" name="DocOption_FormattingShowFilter">
    <vt:i4>5</vt:i4>
  </property>
  <property fmtid="{D5CDD505-2E9C-101B-9397-08002B2CF9AE}" pid="14" name="DocOption_FormattingShowFont">
    <vt:bool>false</vt:bool>
  </property>
  <property fmtid="{D5CDD505-2E9C-101B-9397-08002B2CF9AE}" pid="15" name="DocOption_FormattingShowNextLevel">
    <vt:bool>true</vt:bool>
  </property>
  <property fmtid="{D5CDD505-2E9C-101B-9397-08002B2CF9AE}" pid="16" name="DocOption_FormattingShowNumbering">
    <vt:bool>false</vt:bool>
  </property>
  <property fmtid="{D5CDD505-2E9C-101B-9397-08002B2CF9AE}" pid="17" name="DocOption_FormattingShowParagraph">
    <vt:bool>false</vt:bool>
  </property>
  <property fmtid="{D5CDD505-2E9C-101B-9397-08002B2CF9AE}" pid="18" name="DocOption_ClickAndTypeParagraphStyle">
    <vt:lpwstr>51_Abs</vt:lpwstr>
  </property>
  <property fmtid="{D5CDD505-2E9C-101B-9397-08002B2CF9AE}" pid="19" name="DocOption_NoTabHangIndent">
    <vt:bool>false</vt:bool>
  </property>
  <property fmtid="{D5CDD505-2E9C-101B-9397-08002B2CF9AE}" pid="20" name="DocOption_NoSpaceRaiseLower">
    <vt:bool>false</vt:bool>
  </property>
  <property fmtid="{D5CDD505-2E9C-101B-9397-08002B2CF9AE}" pid="21" name="DocOption_PrintColBlack">
    <vt:bool>false</vt:bool>
  </property>
  <property fmtid="{D5CDD505-2E9C-101B-9397-08002B2CF9AE}" pid="22" name="DocOption_WrapTrailSpaces">
    <vt:bool>false</vt:bool>
  </property>
  <property fmtid="{D5CDD505-2E9C-101B-9397-08002B2CF9AE}" pid="23" name="DocOption_NoColumnBalance">
    <vt:bool>false</vt:bool>
  </property>
  <property fmtid="{D5CDD505-2E9C-101B-9397-08002B2CF9AE}" pid="24" name="DocOption_ConvMailMergeEsc">
    <vt:bool>false</vt:bool>
  </property>
  <property fmtid="{D5CDD505-2E9C-101B-9397-08002B2CF9AE}" pid="25" name="DocOption_SuppressSpBfAfterPgBrk">
    <vt:bool>false</vt:bool>
  </property>
  <property fmtid="{D5CDD505-2E9C-101B-9397-08002B2CF9AE}" pid="26" name="DocOption_SuppressTopSpacing">
    <vt:bool>false</vt:bool>
  </property>
  <property fmtid="{D5CDD505-2E9C-101B-9397-08002B2CF9AE}" pid="27" name="DocOption_OrigWordTableRules">
    <vt:bool>false</vt:bool>
  </property>
  <property fmtid="{D5CDD505-2E9C-101B-9397-08002B2CF9AE}" pid="28" name="DocOption_TransparentMetafiles">
    <vt:bool>false</vt:bool>
  </property>
  <property fmtid="{D5CDD505-2E9C-101B-9397-08002B2CF9AE}" pid="29" name="DocOption_ShowBreaksInFrames">
    <vt:bool>false</vt:bool>
  </property>
  <property fmtid="{D5CDD505-2E9C-101B-9397-08002B2CF9AE}" pid="30" name="DocOption_SwapBordersFacingPages">
    <vt:bool>false</vt:bool>
  </property>
  <property fmtid="{D5CDD505-2E9C-101B-9397-08002B2CF9AE}" pid="31" name="DocOption_LeaveBackslashAlone">
    <vt:bool>true</vt:bool>
  </property>
  <property fmtid="{D5CDD505-2E9C-101B-9397-08002B2CF9AE}" pid="32" name="DocOption_ExpandShiftReturn">
    <vt:bool>true</vt:bool>
  </property>
  <property fmtid="{D5CDD505-2E9C-101B-9397-08002B2CF9AE}" pid="33" name="DocOption_DontULTrailSpace">
    <vt:bool>true</vt:bool>
  </property>
  <property fmtid="{D5CDD505-2E9C-101B-9397-08002B2CF9AE}" pid="34" name="DocOption_DontBalanceSingleByteDoubleByteWidth">
    <vt:bool>true</vt:bool>
  </property>
  <property fmtid="{D5CDD505-2E9C-101B-9397-08002B2CF9AE}" pid="35" name="DocOption_SuppressTopSpacingMac5">
    <vt:bool>false</vt:bool>
  </property>
  <property fmtid="{D5CDD505-2E9C-101B-9397-08002B2CF9AE}" pid="36" name="DocOption_SpacingInWholePoints">
    <vt:bool>false</vt:bool>
  </property>
  <property fmtid="{D5CDD505-2E9C-101B-9397-08002B2CF9AE}" pid="37" name="DocOption_PrintBodyTextBeforeHeader">
    <vt:bool>false</vt:bool>
  </property>
  <property fmtid="{D5CDD505-2E9C-101B-9397-08002B2CF9AE}" pid="38" name="DocOption_NoLeading">
    <vt:bool>false</vt:bool>
  </property>
  <property fmtid="{D5CDD505-2E9C-101B-9397-08002B2CF9AE}" pid="39" name="DocOption_NoSpaceForUL">
    <vt:bool>true</vt:bool>
  </property>
  <property fmtid="{D5CDD505-2E9C-101B-9397-08002B2CF9AE}" pid="40" name="DocOption_MWSmallCaps">
    <vt:bool>false</vt:bool>
  </property>
  <property fmtid="{D5CDD505-2E9C-101B-9397-08002B2CF9AE}" pid="41" name="DocOption_NoExtraLineSpacing">
    <vt:bool>false</vt:bool>
  </property>
  <property fmtid="{D5CDD505-2E9C-101B-9397-08002B2CF9AE}" pid="42" name="DocOption_TruncateFontHeight">
    <vt:bool>false</vt:bool>
  </property>
  <property fmtid="{D5CDD505-2E9C-101B-9397-08002B2CF9AE}" pid="43" name="DocOption_UsePrinterMetrics">
    <vt:bool>false</vt:bool>
  </property>
  <property fmtid="{D5CDD505-2E9C-101B-9397-08002B2CF9AE}" pid="44" name="DocOption_SubFontBySize">
    <vt:bool>false</vt:bool>
  </property>
  <property fmtid="{D5CDD505-2E9C-101B-9397-08002B2CF9AE}" pid="45" name="DocOption_WW6BorderRules">
    <vt:bool>false</vt:bool>
  </property>
  <property fmtid="{D5CDD505-2E9C-101B-9397-08002B2CF9AE}" pid="46" name="DocOption_ExactOnTop">
    <vt:bool>false</vt:bool>
  </property>
  <property fmtid="{D5CDD505-2E9C-101B-9397-08002B2CF9AE}" pid="47" name="DocOption_SuppressBottomSpacing">
    <vt:bool>false</vt:bool>
  </property>
  <property fmtid="{D5CDD505-2E9C-101B-9397-08002B2CF9AE}" pid="48" name="DocOption_WPSpaceWidth">
    <vt:bool>false</vt:bool>
  </property>
  <property fmtid="{D5CDD505-2E9C-101B-9397-08002B2CF9AE}" pid="49" name="DocOption_WPJustification">
    <vt:bool>false</vt:bool>
  </property>
  <property fmtid="{D5CDD505-2E9C-101B-9397-08002B2CF9AE}" pid="50" name="DocOption_LineWrapLikeWord6">
    <vt:bool>false</vt:bool>
  </property>
  <property fmtid="{D5CDD505-2E9C-101B-9397-08002B2CF9AE}" pid="51" name="DocOption_ShapeLayoutLikeWW8">
    <vt:bool>false</vt:bool>
  </property>
  <property fmtid="{D5CDD505-2E9C-101B-9397-08002B2CF9AE}" pid="52" name="DocOption_FootnoteLayoutLikeWW8">
    <vt:bool>false</vt:bool>
  </property>
  <property fmtid="{D5CDD505-2E9C-101B-9397-08002B2CF9AE}" pid="53" name="DocOption_DontUseHTMLParagraphAutoSpacing">
    <vt:bool>false</vt:bool>
  </property>
  <property fmtid="{D5CDD505-2E9C-101B-9397-08002B2CF9AE}" pid="54" name="DocOption_DontAdjustLineHeightInTable">
    <vt:bool>true</vt:bool>
  </property>
  <property fmtid="{D5CDD505-2E9C-101B-9397-08002B2CF9AE}" pid="55" name="DocOption_ForgetLastTabAlignment">
    <vt:bool>false</vt:bool>
  </property>
  <property fmtid="{D5CDD505-2E9C-101B-9397-08002B2CF9AE}" pid="56" name="DocOption_AutospaceLikeWW7">
    <vt:bool>false</vt:bool>
  </property>
  <property fmtid="{D5CDD505-2E9C-101B-9397-08002B2CF9AE}" pid="57" name="DocOption_AlignTablesRowByRow">
    <vt:bool>false</vt:bool>
  </property>
  <property fmtid="{D5CDD505-2E9C-101B-9397-08002B2CF9AE}" pid="58" name="DocOption_LayoutRawTableWidth">
    <vt:bool>false</vt:bool>
  </property>
  <property fmtid="{D5CDD505-2E9C-101B-9397-08002B2CF9AE}" pid="59" name="DocOption_LayoutTableRowsApart">
    <vt:bool>false</vt:bool>
  </property>
  <property fmtid="{D5CDD505-2E9C-101B-9397-08002B2CF9AE}" pid="60" name="DocOption_UseWord97LineBreakingRules">
    <vt:bool>false</vt:bool>
  </property>
  <property fmtid="{D5CDD505-2E9C-101B-9397-08002B2CF9AE}" pid="61" name="DocOption_DontBreakWrappedTables">
    <vt:bool>false</vt:bool>
  </property>
  <property fmtid="{D5CDD505-2E9C-101B-9397-08002B2CF9AE}" pid="62" name="DocOption_DontSnapTextToGridInTableWithObjects">
    <vt:bool>false</vt:bool>
  </property>
  <property fmtid="{D5CDD505-2E9C-101B-9397-08002B2CF9AE}" pid="63" name="DocOption_SelectFieldWithFirstOrLastCharacter">
    <vt:bool>false</vt:bool>
  </property>
  <property fmtid="{D5CDD505-2E9C-101B-9397-08002B2CF9AE}" pid="64" name="DocOption_ApplyBreakingRules">
    <vt:bool>false</vt:bool>
  </property>
  <property fmtid="{D5CDD505-2E9C-101B-9397-08002B2CF9AE}" pid="65" name="DocOption_DontWrapTextWithPunctuation">
    <vt:bool>false</vt:bool>
  </property>
  <property fmtid="{D5CDD505-2E9C-101B-9397-08002B2CF9AE}" pid="66" name="DocOption_DontUseAsianBreakRulesInGrid">
    <vt:bool>false</vt:bool>
  </property>
  <property fmtid="{D5CDD505-2E9C-101B-9397-08002B2CF9AE}" pid="67" name="DocOption_UseWord2002TableStyleRules">
    <vt:bool>false</vt:bool>
  </property>
  <property fmtid="{D5CDD505-2E9C-101B-9397-08002B2CF9AE}" pid="68" name="DocOption_GrowAutofit">
    <vt:bool>false</vt:bool>
  </property>
  <property fmtid="{D5CDD505-2E9C-101B-9397-08002B2CF9AE}" pid="69" name="DocOption_UseNormalStyleForList">
    <vt:bool>false</vt:bool>
  </property>
  <property fmtid="{D5CDD505-2E9C-101B-9397-08002B2CF9AE}" pid="70" name="DocOption_DontUseIndentAsNumberingTabStop">
    <vt:bool>false</vt:bool>
  </property>
  <property fmtid="{D5CDD505-2E9C-101B-9397-08002B2CF9AE}" pid="71" name="DocOption_FELineBreak11">
    <vt:bool>false</vt:bool>
  </property>
  <property fmtid="{D5CDD505-2E9C-101B-9397-08002B2CF9AE}" pid="72" name="DocOption_AllowSpaceOfSameStyleInTable">
    <vt:bool>false</vt:bool>
  </property>
  <property fmtid="{D5CDD505-2E9C-101B-9397-08002B2CF9AE}" pid="73" name="DocOption_WW11IndentRules">
    <vt:bool>false</vt:bool>
  </property>
  <property fmtid="{D5CDD505-2E9C-101B-9397-08002B2CF9AE}" pid="74" name="DocOption_DontAutofitConstrainedTables">
    <vt:bool>false</vt:bool>
  </property>
  <property fmtid="{D5CDD505-2E9C-101B-9397-08002B2CF9AE}" pid="75" name="DocOption_AutofitLikeWW11">
    <vt:bool>false</vt:bool>
  </property>
  <property fmtid="{D5CDD505-2E9C-101B-9397-08002B2CF9AE}" pid="76" name="DocOption_UnderlineTabInNumList">
    <vt:bool>false</vt:bool>
  </property>
  <property fmtid="{D5CDD505-2E9C-101B-9397-08002B2CF9AE}" pid="77" name="DocOption_HangulWidthLikeWW11">
    <vt:bool>false</vt:bool>
  </property>
  <property fmtid="{D5CDD505-2E9C-101B-9397-08002B2CF9AE}" pid="78" name="DocOption_SplitPgBreakAndParaMark">
    <vt:bool>false</vt:bool>
  </property>
  <property fmtid="{D5CDD505-2E9C-101B-9397-08002B2CF9AE}" pid="79" name="DocOption_DontVertAlignCellWithShape">
    <vt:bool>false</vt:bool>
  </property>
  <property fmtid="{D5CDD505-2E9C-101B-9397-08002B2CF9AE}" pid="80" name="DocOption_DontBreakConstrainedForcedTables">
    <vt:bool>false</vt:bool>
  </property>
  <property fmtid="{D5CDD505-2E9C-101B-9397-08002B2CF9AE}" pid="81" name="DocOption_DontVertAlignInTextbox">
    <vt:bool>false</vt:bool>
  </property>
  <property fmtid="{D5CDD505-2E9C-101B-9397-08002B2CF9AE}" pid="82" name="DocOption_Word11KerningPairs">
    <vt:bool>false</vt:bool>
  </property>
  <property fmtid="{D5CDD505-2E9C-101B-9397-08002B2CF9AE}" pid="83" name="DocOption_CachedColBalance">
    <vt:bool>false</vt:bool>
  </property>
  <property fmtid="{D5CDD505-2E9C-101B-9397-08002B2CF9AE}" pid="84" name="DocOption_DisableOTKerning">
    <vt:bool>false</vt:bool>
  </property>
  <property fmtid="{D5CDD505-2E9C-101B-9397-08002B2CF9AE}" pid="85" name="DocOption_FlipMirrorIndents">
    <vt:bool>false</vt:bool>
  </property>
  <property fmtid="{D5CDD505-2E9C-101B-9397-08002B2CF9AE}" pid="86" name="DocOption_DontOverrideTableStyleFontSzAndJustification">
    <vt:bool>false</vt:bool>
  </property>
  <property fmtid="{D5CDD505-2E9C-101B-9397-08002B2CF9AE}" pid="87" name="LRLegistikAktiv">
    <vt:bool>true</vt:bool>
  </property>
  <property fmtid="{D5CDD505-2E9C-101B-9397-08002B2CF9AE}" pid="88" name="Korrekturprotokoll0">
    <vt:lpwstr>Au8+QO9TII7LAOv+mKLt+99SDn4xY5Ee3hscE/xzVKaQXARIfZsBMGLfQV0NwB1Vn7fxSv2JNHaaXhKkaXDNcVuqd5ZkBmsHuNfdvfh+oF24rtomYta8lUo9H+T5gDR9rKTrVTRUO8nflr2X/ShEJ64xIXkhtNgNK6oAoOOoGp8VnIT7r3oj/gELIGjIzmdnV62ZGVQEbSbzuzwSb1JKs9FPinvdHjGFz452/qUUHSX8E9BHrKN9MmosPy37ns2</vt:lpwstr>
  </property>
  <property fmtid="{D5CDD505-2E9C-101B-9397-08002B2CF9AE}" pid="89" name="Korrekturprotokoll1">
    <vt:lpwstr>5iu8G0+SMqNzJI39qgoYc8M0S7CbNGUcaGqf39EMhjCR2uVcAhB+TrLg5/odSsHJyFbDMGHI3k2i1VfqJBfoXHE4JfP0vlpHhjn8tBMm55HBDeJ6Z7e4QhfbtE6NunDn2fQBUkZpMrqQJIzd3WZFLWLzzmVNU8ja7skhtYJRepDm34JA2zGgOpwTaL0FM2mTaS/uVjVG/TipChtuFk0Bv1gQ5CPaPOBP45cS/0IcrlkvWockBxpMNptX5p4BU5a</vt:lpwstr>
  </property>
  <property fmtid="{D5CDD505-2E9C-101B-9397-08002B2CF9AE}" pid="90" name="Korrekturprotokoll2">
    <vt:lpwstr>HtQmVdunQzSvAaYzPLWv28yFKnhgp0anZ4HTtGjjb3IAr0zmEwn2QA8XbkcCQLnJTnJFuyYFbDYEFdN7AbNIk/hjas8Pp87AyphLNLvj90qMQwAmww8mXpT0BCwRRrMEH5nC3npu5JF54cYCwxWdRwn5HcvVfolgZpvVmxEK+8q6Ov11COt9gav0yckAQxWLGNp8u/omfV1B2BUG6OxlwlVXWv8g9wzTRzuiQjH18RWHqdsPtuhhBmU3SDZ1hpU</vt:lpwstr>
  </property>
  <property fmtid="{D5CDD505-2E9C-101B-9397-08002B2CF9AE}" pid="91" name="Korrekturprotokoll3">
    <vt:lpwstr>hEr147MSOYn4igv8OmOrCZ/kTc/S/kXZkgj8+BYe841aPob+m95i/+AQ+evQ91ztuH1GhekrqHzL9tdkzn9plu0KQhgwcGT29YF8L3wHyPY9Qe+IC6tB1W7CD4zNXnf4Pyqq2szJDvzyMH2tlWL7lo3+PSrFcJvloTAaUmi7tT8JmkhZ1MaE2re2PiYnhPKTtWDy4qx73dPifWwzeKUU536YbOek2qqBBepocJuuP5nAvWB6GwwBDodImHj8Lge</vt:lpwstr>
  </property>
  <property fmtid="{D5CDD505-2E9C-101B-9397-08002B2CF9AE}" pid="92" name="Korrekturprotokoll4">
    <vt:lpwstr>cJNJvQ8iR/pw844DWpn5KGANE5eoOZ87p+Jz2ABfc7yQMNCp8TcEeVfH406pKcyD3QzkjDULjOPZsCi10Zj02c8wdzGZLrf0bTkYQ1DS70zZSPT83rP9uiaggEWQBienWXl0i4w2rOXy9u6/qTmM4m2w39Uy5mI+XNQbtCLAaIIrdGYKY/wwJ3NuORFa0QTc3iTRm2vaz9pAYxQQaQm5zcp8L6MyUYmpag+N016G+53dNWgxJdZmoZGDIp1rKlQ</vt:lpwstr>
  </property>
  <property fmtid="{D5CDD505-2E9C-101B-9397-08002B2CF9AE}" pid="93" name="Korrekturprotokoll5">
    <vt:lpwstr>tWGSlb77cj6oSOzNQa6MF2ZBV6FeTgzPmiP4v91bRY8gDY3mXOyk62DAHfy+mAOZ1mAGqOHA1MBBpf1ZrL5qZ1i1t+92U8LPIu4Z6cEgxbd8a+N7eBrRJ1ajfvxDa/PCyiTHBt9CA93StUz5tBEfq5UJwF2clK9nWeiVcpLVbJr6W4VKQPfu2h1CU+AftcmS71/hsBAAlXZpxO0JsknWoVV9oCR0+sYfdk4IzdOXMtTxiP+vH6j9HM2GUEmR8Rg</vt:lpwstr>
  </property>
  <property fmtid="{D5CDD505-2E9C-101B-9397-08002B2CF9AE}" pid="94" name="Korrekturprotokoll6">
    <vt:lpwstr>pZfqmNkT8OTYx3XtJBXDChtv3+XTVw7RTIZth1oz+lWGPllxa/BvYRsKpupnkL3R17iA0rKJ457JfcFAlzPRpmBaAFaMj2VXG3VVL0g8klD5GlzUbddpLpUV8mLgfjkCxRxvuiYEmGFeSka6KkgGsc8RFl9t1WMgcVhgw4f6UWPOov1cyUlOKRLntLXGTTjJog0x+G6MiKtYLh3jqSBvTLK/+FTAu7426tiVW+wu5Cjk7kCjeZSr+pSRRpuBfoO</vt:lpwstr>
  </property>
  <property fmtid="{D5CDD505-2E9C-101B-9397-08002B2CF9AE}" pid="95" name="Korrekturprotokoll7">
    <vt:lpwstr>uTJyS6RBLktEqcTvcgDt/31B0NH60IorBUzbPaC+QFGCkxqRTHJTeZBN6B6RoqD4Zd/pp1la0n1Q+g7iS5GKMgeUTYBNoZbdEWqY46k4MgwjqfhTA/z6KIcNCeABlVAzK8rMnQZeR9Cf3EVMa7UwHXpF/2aibFFdQDNheOM7LMVa4UtUcwVZ2B7kTUpnwmJkRJcT00pNsmnN9G4S0gsZqlEDDdz/I7ncDmyUUdInvDOt7rimnFyH1dKi6Ll7OHY</vt:lpwstr>
  </property>
  <property fmtid="{D5CDD505-2E9C-101B-9397-08002B2CF9AE}" pid="96" name="Korrekturprotokoll8">
    <vt:lpwstr>yWjkeZLQXvQtN/ciNlAULXXv+vN/1DELOKFE0ue5tvsLq/xNsgSguTSyQyRsfoNc7zcQyfWVLAQ7HXYHgn8UgdsAfmd4Qg/xtun3YZCp1l4d8wkmmU6A8coXi9HSldjCd22XpejBYelKy6P/5NJ8gqhLpDh5EjOqAGkid/MADViacSV6WxnsOF/NHzrH/JQIF7EigshTTBhL13VS7Tmz2/nu4YZNQ7fAewvP2vjaALv9O+vguShJXbQ/wEwGxR5</vt:lpwstr>
  </property>
  <property fmtid="{D5CDD505-2E9C-101B-9397-08002B2CF9AE}" pid="97" name="Korrekturprotokoll9">
    <vt:lpwstr>9ZNAprcVAf6XjpGjuU+OU96xV4kkExIwKjGjIu7omUuLIT9zPj2zTsgigG+UYCZVtkiTx5RAwkrHsGevZI73rIgf0q5u5CFVkmBOA9bB3vkQ0OxLA9nUj9aHqS+3q1JdbnbFIUgwE1mjgEdE5DwwYM2adynvEV2H9oVf0kpUz1PYvGfUQoMc7/POUsLScfE3Ttn7+N+msmvc+9QXR2Ga0jV0zSqvtZVlsXhuR1id9cHCC8oPIBBgj/YfV3W6P1D</vt:lpwstr>
  </property>
  <property fmtid="{D5CDD505-2E9C-101B-9397-08002B2CF9AE}" pid="98" name="Korrekturprotokoll10">
    <vt:lpwstr>0cctxu2pzWzPltLwN1kDMdjyXmCUmIgkfI4aiI8eFE9EFnYRUypppXsWir/pXTMlN/lUP2clGUhlIHa3t1NJbFE5RuaoP5QazMsZfzCY0G+k8tIGX/lJ4WYk20beeqhGDrBXux6YDrVIo5mcpC5C9z4yoT3xX37C2HX6FqBILte8YkiEXPjNGKPgXaVRKQbYkHMA0ASOdpE4NQWQIFEoWrK68wDQxLPiF7k2p9I7qiZlGzj2mWLs2ZY13BfzROJ</vt:lpwstr>
  </property>
  <property fmtid="{D5CDD505-2E9C-101B-9397-08002B2CF9AE}" pid="99" name="Korrekturprotokoll11">
    <vt:lpwstr>SiOsLJH7EXRkQSXK0wHNrVfD2kfaRzGl24/6QtNK9dPv3BtiFBeAu3lDNl4Z4+xcAATEFHnG8yT5/awmWJvfflE/19KMW7Vr/VVH/C3fyHYSlBqe4FzF2w8jUvAbWf3+BWwn0IQpClPR0zDa2B8bZ2jjcUyGuF5c2cDIqfEPQ1OkcMGRoA4yJE0YDetH7IFoLZGVx5TWqIAiG98kUW3KRpQx7kF/+11+Q368KZ7bTjWYkFtAyhPyZgiPxeMpgq1</vt:lpwstr>
  </property>
  <property fmtid="{D5CDD505-2E9C-101B-9397-08002B2CF9AE}" pid="100" name="Korrekturprotokoll12">
    <vt:lpwstr>wIFba2Q+r6m5DDcDgjQzKZCldde6WTsaKye79GFttUEE1RK/JovbOnm1K3DyPSbBMhYI9hvxrSi7xBr8ElgAu7sMFTf6zvrdapKXElLwwmJ+1aYB5z64rHopg7mZisL5R4fK2C90ay53zGibmn0k8jGZssKw9I+blQUpIwBtixk1InHVRRaJtkB3auzGNr0Sf9mek+Uf/r0UK/abD/I2JrG4XMBIJrY0GY2HdHhaK62EyVk2cesG3XPPJUDe8mh</vt:lpwstr>
  </property>
  <property fmtid="{D5CDD505-2E9C-101B-9397-08002B2CF9AE}" pid="101" name="Korrekturprotokoll13">
    <vt:lpwstr>ECNgFIQEJAL1qzdSgUjRmgRqFdzWIVmkf9n/q+tIBc9OYkvVwOc/e4UGxq0GoQEdkuzBT06SDyksILpma5a2tjR7o+hr1odH/n4GPhSVBqtJzBhzDYmqhZdpA3wETlL07LH/7skAxNKB4ac98AtAzup0bmX6MtLVLAZzICkpPXPlAywXcLptGeIV21OOsW9ZdwIqOHQsSr2bpSLPehK25aLnEVfNYPVjVU9KUmwt/tToYWtNovbP0VW/elcOkjd</vt:lpwstr>
  </property>
  <property fmtid="{D5CDD505-2E9C-101B-9397-08002B2CF9AE}" pid="102" name="Korrekturprotokoll14">
    <vt:lpwstr>6I23XP9zoNVej0ZmGUyQCZEus7e9fBShGAnlpldwheahrOrZZ9KATOMvQNZC9BYruhZURM8jWYtQno6BbBlb0xPJly0vi2j8i26QhKE6CKBp4JF2OMlPnO81ProurASSWfvck0ebcumqQ7lSTQoWu+/7B1kx42PW/wxNlnZOlq4Rs6RVYx1/pOZB5UnMHWQfvpgFCebRddyV7ZrkxJ9up8UA6qgSh8aALxgHaDC95eWnW01dqwpmUId5Oo1bC/D</vt:lpwstr>
  </property>
  <property fmtid="{D5CDD505-2E9C-101B-9397-08002B2CF9AE}" pid="103" name="Korrekturprotokoll15">
    <vt:lpwstr>xxUhodm7hEJjO/6nvBHigOuNvDIWMgCFfMzwRejRyuA+9oR+2zQxR8LuLu2TMMR5h2YaSz6CAbTGeyXOtNY2EEK0c0LwRFQkVszS8UXUhkyyxW4VavBpbMw5Q10luLDYl1+NVtAjFFgdZ6oIEZQMUD3dAxCOgcOxfrNrLQT+CErxgq9dKSUyuJ6lU3L1S5PExmTE3JhYKA6MkrIGNcT5MKxAPjpZGi91oqLi7XnjCzbo9/K46fMXlfQoGL4a7tQ</vt:lpwstr>
  </property>
  <property fmtid="{D5CDD505-2E9C-101B-9397-08002B2CF9AE}" pid="104" name="Korrekturprotokoll16">
    <vt:lpwstr>rd53h3ZugDUKMj4CzCg8x6gcaavp04HGVn/Mstg6bjELJstFaGwmIP+Y6x3usmPqW9V4eRLwsq5bma4yEFBZk/l9QmgAFpy5Uk8zHiffRqYEDM6829hoXr/uzLwbRGJyqClqyy09nNnJ0kyJ9XLvYR2u4tcADwCPKph5Rc1qTTCDxvapcU36QJqx0XfsyT+ULY8RtBGeKT7OFG9xluPxKpS1SIYiCuLPrt7/XnK/NQ+u4MXquaVE/vJHUOCUaPF</vt:lpwstr>
  </property>
  <property fmtid="{D5CDD505-2E9C-101B-9397-08002B2CF9AE}" pid="105" name="Korrekturprotokoll17">
    <vt:lpwstr>snGyuun1gcwL8BI7InDD/ZBAM8r5fOOBgQZQZkc+9aTJIteAANAVXH9RFztsiFTU9bc1SIL+FLzsUZE13zUXR55cusoTGwN2eW/YaxmMkq9Dcqwj3gqwsGybDJkwwEHB5LJC87KpaZt6F4ssNxJl+vqZisxshMrVmyFCp690kY63x5cxnYMV3sD89gUFsJhm+A+367Ne+UqHqWYA7iUirkKSbt6bNujSrIOQ+eE9Pfam92WXyJVH8NykR7kiAHl</vt:lpwstr>
  </property>
  <property fmtid="{D5CDD505-2E9C-101B-9397-08002B2CF9AE}" pid="106" name="Korrekturprotokoll18">
    <vt:lpwstr>xKqmue0wtvZiJrk6Wi0KLm+Dwprjie/WDLWcqj9grWq2RK6RrrAM6GzY1bVofPb9ncxEM+4suJx6BboXyuHYpM4kEcvzHnJSbW0xcy4caRGcHkfh84TaCSsIdvZrEExWUB1MHwpw3M9tKJVIg+hydVagH6B8sMAZDPQMu+XiRtgTdL6tvQ8Vua/PbR8nJOArrxctXihYfYwjq8HXtGISZOnojflVuzLHiBjDQRe1g5VZ4ujvr1l6LF9PYcrXzKT</vt:lpwstr>
  </property>
  <property fmtid="{D5CDD505-2E9C-101B-9397-08002B2CF9AE}" pid="107" name="Korrekturprotokoll19">
    <vt:lpwstr>CKyRmfPZgmXgvCYShSaOIjzZnKHZoQ7k6JxfUnvrB5hRP+2YX5A2yngot8d/Nq/ollXX2p7Q9b56AQZvsml5X5ZdMKclkv28VWIkOavWdDQ3JAthITseSX1IiPBeAYq21SrTmEIb0oTNNJg7SyuMHmaWxL7oxTibK5HICtam4uHiG9BkK4fG4lT6Vktqt1Ev05WrmsMCswidYbkIpk7MPArglc+vQMnTkZzpVTGBu8Ox+Iccy6MUm+yhkUr1BB9</vt:lpwstr>
  </property>
  <property fmtid="{D5CDD505-2E9C-101B-9397-08002B2CF9AE}" pid="108" name="Korrekturprotokoll20">
    <vt:lpwstr>J8Dq2NKZmC3WhK1XOmUeAYTTiMrAwUTUU7A7w/ackhJ8KdjgkP3ojlFZ+9x5lOZvKEyNUSMHR5Zrv2iTlb4whUoYSovRkeRKsNv/JGHPmobiq9PhBg5EzlzeI9oBt8PapudvSCzuIGzsXIyPJUmWOLrimCmzWDzsXv2xtQMm4WIMPqWHH6Qh0oCDmIcCVJrw+zDvB1BFgGXEwLzXdn27JK2ZCAsqMq9jg4amzT+4aqlki1IGbMjTF9Pe11Fk0eu</vt:lpwstr>
  </property>
  <property fmtid="{D5CDD505-2E9C-101B-9397-08002B2CF9AE}" pid="109" name="Korrekturprotokoll21">
    <vt:lpwstr>vObhxjQE8m8OBEU00T2StT2Vg4tukLZCtAVOKJ9f/3uiBBKzAILZ97GBkHOVJ7sNzUrXl2D7PltllM2Z5IrokvY+tewT+ZMdVImOjDHmcEp5tMv4pcriZ+5phhWki622M6UTEYIJH5DwtMkJpckDZSUV4ZyF9iCGpcLMDVROYMsS53nQm/FjXqVJMvdyoN1FjAYonWpoCfcVf4eRw0o4NgIhUUUvv8U8luHv+03iQzhE27/d/jvszs3ZLpDYTWk</vt:lpwstr>
  </property>
  <property fmtid="{D5CDD505-2E9C-101B-9397-08002B2CF9AE}" pid="110" name="Korrekturprotokoll22">
    <vt:lpwstr>yT8iQnjS7kquNpv1LYd4HsowTJ7sy5nHeBQ9szEaP6Xri3TxW7/HIrUIt8Cm5bVV56sNhVUZtgO0TCReMeezoUp29YBMiNIlVYxSEmbK/9+qTIEBFCKLRjsuIN8B0t5AH4pouFWktVgGPwDu2lAXhGuhBpxpXIkwlQ5dq2WN0uqQ==</vt:lpwstr>
  </property>
  <property fmtid="{D5CDD505-2E9C-101B-9397-08002B2CF9AE}" pid="111" name="Land/Bund">
    <vt:lpwstr>Landesgesetzblatt Steiermark,Times New Roman,10,Times New Roman,10,1,2,3,3</vt:lpwstr>
  </property>
  <property fmtid="{D5CDD505-2E9C-101B-9397-08002B2CF9AE}" pid="112" name="LegistikVersion">
    <vt:lpwstr>1.6.3.0 (12.12.2019)</vt:lpwstr>
  </property>
</Properties>
</file>